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797D21" w:rsidTr="00DF3641">
        <w:tc>
          <w:tcPr>
            <w:tcW w:w="5286" w:type="dxa"/>
          </w:tcPr>
          <w:p w:rsidR="00C1181C" w:rsidRPr="0028112D" w:rsidRDefault="006C73EF" w:rsidP="005F1705">
            <w:pPr>
              <w:ind w:right="6"/>
              <w:rPr>
                <w:rFonts w:ascii="Weidemann LT Bold" w:hAnsi="Weidemann LT Bold" w:cs="Arial"/>
                <w:sz w:val="20"/>
                <w:szCs w:val="20"/>
              </w:rPr>
            </w:pPr>
            <w:r w:rsidRPr="0028112D">
              <w:rPr>
                <w:rFonts w:ascii="Weidemann LT Bold" w:hAnsi="Weidemann LT Bold" w:cs="Arial"/>
                <w:noProof/>
                <w:sz w:val="20"/>
                <w:szCs w:val="20"/>
              </w:rPr>
              <mc:AlternateContent>
                <mc:Choice Requires="wps">
                  <w:drawing>
                    <wp:anchor distT="0" distB="0" distL="114300" distR="114300" simplePos="0" relativeHeight="251663360" behindDoc="0" locked="1" layoutInCell="1" allowOverlap="1" wp14:anchorId="234918AA" wp14:editId="4643EC5A">
                      <wp:simplePos x="0" y="0"/>
                      <wp:positionH relativeFrom="leftMargin">
                        <wp:posOffset>4836160</wp:posOffset>
                      </wp:positionH>
                      <wp:positionV relativeFrom="topMargin">
                        <wp:posOffset>-105410</wp:posOffset>
                      </wp:positionV>
                      <wp:extent cx="2605405" cy="735330"/>
                      <wp:effectExtent l="0" t="0" r="0" b="0"/>
                      <wp:wrapNone/>
                      <wp:docPr id="9" name="Textfeld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05405" cy="735330"/>
                              </a:xfrm>
                              <a:prstGeom prst="rect">
                                <a:avLst/>
                              </a:prstGeom>
                              <a:noFill/>
                              <a:ln w="15240">
                                <a:noFill/>
                              </a:ln>
                              <a:effectLst/>
                            </wps:spPr>
                            <wps:style>
                              <a:lnRef idx="0">
                                <a:schemeClr val="accent1"/>
                              </a:lnRef>
                              <a:fillRef idx="0">
                                <a:schemeClr val="accent1"/>
                              </a:fillRef>
                              <a:effectRef idx="0">
                                <a:schemeClr val="accent1"/>
                              </a:effectRef>
                              <a:fontRef idx="minor">
                                <a:schemeClr val="dk1"/>
                              </a:fontRef>
                            </wps:style>
                            <wps:txbx>
                              <w:txbxContent>
                                <w:p w:rsidR="00095EBC" w:rsidRPr="0028112D" w:rsidRDefault="00095EBC" w:rsidP="00A1392A">
                                  <w:pPr>
                                    <w:pBdr>
                                      <w:left w:val="single" w:sz="12" w:space="10" w:color="00B050"/>
                                    </w:pBdr>
                                    <w:ind w:left="272" w:right="538"/>
                                    <w:rPr>
                                      <w:rFonts w:ascii="Weidemann LT Bold" w:hAnsi="Weidemann LT Bold"/>
                                      <w:b/>
                                      <w:color w:val="007D40"/>
                                      <w:sz w:val="20"/>
                                      <w:szCs w:val="20"/>
                                    </w:rPr>
                                  </w:pPr>
                                  <w:r w:rsidRPr="0028112D">
                                    <w:rPr>
                                      <w:rFonts w:ascii="Weidemann LT Bold" w:hAnsi="Weidemann LT Bold"/>
                                      <w:b/>
                                      <w:color w:val="007D40"/>
                                      <w:sz w:val="20"/>
                                      <w:szCs w:val="20"/>
                                    </w:rPr>
                                    <w:t>Hegering Ahlen e.V.</w:t>
                                  </w:r>
                                </w:p>
                                <w:p w:rsidR="00095EBC" w:rsidRPr="0028112D" w:rsidRDefault="00095EBC" w:rsidP="00A1392A">
                                  <w:pPr>
                                    <w:pBdr>
                                      <w:left w:val="single" w:sz="12" w:space="10" w:color="00B050"/>
                                    </w:pBdr>
                                    <w:ind w:left="272" w:right="538"/>
                                    <w:rPr>
                                      <w:rFonts w:ascii="Weidemann LT Book" w:hAnsi="Weidemann LT Book"/>
                                      <w:color w:val="007D40"/>
                                      <w:sz w:val="20"/>
                                      <w:szCs w:val="20"/>
                                    </w:rPr>
                                  </w:pPr>
                                  <w:r w:rsidRPr="0028112D">
                                    <w:rPr>
                                      <w:rFonts w:ascii="Weidemann LT Book" w:hAnsi="Weidemann LT Book"/>
                                      <w:color w:val="007D40"/>
                                      <w:sz w:val="20"/>
                                      <w:szCs w:val="20"/>
                                    </w:rPr>
                                    <w:t>In der KJS Warendorf e.V.</w:t>
                                  </w:r>
                                </w:p>
                                <w:p w:rsidR="00095EBC" w:rsidRPr="0028112D" w:rsidRDefault="00095EBC" w:rsidP="00A1392A">
                                  <w:pPr>
                                    <w:pBdr>
                                      <w:left w:val="single" w:sz="12" w:space="10" w:color="00B050"/>
                                    </w:pBdr>
                                    <w:ind w:left="272" w:right="538"/>
                                    <w:rPr>
                                      <w:rFonts w:ascii="Weidemann LT Book" w:hAnsi="Weidemann LT Book"/>
                                      <w:color w:val="007D40"/>
                                      <w:sz w:val="20"/>
                                      <w:szCs w:val="20"/>
                                    </w:rPr>
                                  </w:pPr>
                                  <w:r w:rsidRPr="0028112D">
                                    <w:rPr>
                                      <w:rFonts w:ascii="Weidemann LT Book" w:hAnsi="Weidemann LT Book"/>
                                      <w:color w:val="007D40"/>
                                      <w:sz w:val="20"/>
                                      <w:szCs w:val="20"/>
                                    </w:rPr>
                                    <w:t>Im LJV Nordrhein-Westfalen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80.8pt;margin-top:-8.3pt;width:205.15pt;height:57.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" filled="f" stroked="f" strokeweight="1.2pt">
                      <v:path arrowok="t"/>
                      <o:lock v:ext="edit" aspectratio="t"/>
                      <v:textbox>
                        <w:txbxContent>
                          <w:p w:rsidR="00095EBC" w:rsidRPr="0028112D" w:rsidRDefault="00095EBC" w:rsidP="00A1392A">
                            <w:pPr>
                              <w:pBdr>
                                <w:left w:val="single" w:sz="12" w:space="10" w:color="00B050"/>
                              </w:pBdr>
                              <w:ind w:left="272" w:right="538"/>
                              <w:rPr>
                                <w:rFonts w:ascii="Weidemann LT Bold" w:hAnsi="Weidemann LT Bold"/>
                                <w:b/>
                                <w:color w:val="007D40"/>
                                <w:sz w:val="20"/>
                                <w:szCs w:val="20"/>
                              </w:rPr>
                            </w:pPr>
                            <w:r w:rsidRPr="0028112D">
                              <w:rPr>
                                <w:rFonts w:ascii="Weidemann LT Bold" w:hAnsi="Weidemann LT Bold"/>
                                <w:b/>
                                <w:color w:val="007D40"/>
                                <w:sz w:val="20"/>
                                <w:szCs w:val="20"/>
                              </w:rPr>
                              <w:t>Hegering Ahlen e.V.</w:t>
                            </w:r>
                          </w:p>
                          <w:p w:rsidR="00095EBC" w:rsidRPr="0028112D" w:rsidRDefault="00095EBC" w:rsidP="00A1392A">
                            <w:pPr>
                              <w:pBdr>
                                <w:left w:val="single" w:sz="12" w:space="10" w:color="00B050"/>
                              </w:pBdr>
                              <w:ind w:left="272" w:right="538"/>
                              <w:rPr>
                                <w:rFonts w:ascii="Weidemann LT Book" w:hAnsi="Weidemann LT Book"/>
                                <w:color w:val="007D40"/>
                                <w:sz w:val="20"/>
                                <w:szCs w:val="20"/>
                              </w:rPr>
                            </w:pPr>
                            <w:r w:rsidRPr="0028112D">
                              <w:rPr>
                                <w:rFonts w:ascii="Weidemann LT Book" w:hAnsi="Weidemann LT Book"/>
                                <w:color w:val="007D40"/>
                                <w:sz w:val="20"/>
                                <w:szCs w:val="20"/>
                              </w:rPr>
                              <w:t>In der KJS Warendorf e.V.</w:t>
                            </w:r>
                          </w:p>
                          <w:p w:rsidR="00095EBC" w:rsidRPr="0028112D" w:rsidRDefault="00095EBC" w:rsidP="00A1392A">
                            <w:pPr>
                              <w:pBdr>
                                <w:left w:val="single" w:sz="12" w:space="10" w:color="00B050"/>
                              </w:pBdr>
                              <w:ind w:left="272" w:right="538"/>
                              <w:rPr>
                                <w:rFonts w:ascii="Weidemann LT Book" w:hAnsi="Weidemann LT Book"/>
                                <w:color w:val="007D40"/>
                                <w:sz w:val="20"/>
                                <w:szCs w:val="20"/>
                              </w:rPr>
                            </w:pPr>
                            <w:r w:rsidRPr="0028112D">
                              <w:rPr>
                                <w:rFonts w:ascii="Weidemann LT Book" w:hAnsi="Weidemann LT Book"/>
                                <w:color w:val="007D40"/>
                                <w:sz w:val="20"/>
                                <w:szCs w:val="20"/>
                              </w:rPr>
                              <w:t>Im LJV Nordrhein-Westfalen e.V.</w:t>
                            </w:r>
                          </w:p>
                        </w:txbxContent>
                      </v:textbox>
                      <w10:wrap anchorx="margin" anchory="margin"/>
                      <w10:anchorlock/>
                    </v:shape>
                  </w:pict>
                </mc:Fallback>
              </mc:AlternateContent>
            </w:r>
            <w:r w:rsidR="00757F52" w:rsidRPr="0028112D">
              <w:rPr>
                <w:rFonts w:ascii="Weidemann LT Bold" w:hAnsi="Weidemann LT Bold" w:cs="Arial"/>
                <w:noProof/>
                <w:sz w:val="20"/>
                <w:szCs w:val="20"/>
              </w:rPr>
              <mc:AlternateContent>
                <mc:Choice Requires="wps">
                  <w:drawing>
                    <wp:anchor distT="0" distB="0" distL="114300" distR="114300" simplePos="0" relativeHeight="251657216" behindDoc="1" locked="1" layoutInCell="0" allowOverlap="1" wp14:anchorId="36CF142F" wp14:editId="41462099">
                      <wp:simplePos x="0" y="0"/>
                      <wp:positionH relativeFrom="leftMargin">
                        <wp:posOffset>5518785</wp:posOffset>
                      </wp:positionH>
                      <wp:positionV relativeFrom="topMargin">
                        <wp:posOffset>1122680</wp:posOffset>
                      </wp:positionV>
                      <wp:extent cx="1799590" cy="1619885"/>
                      <wp:effectExtent l="0" t="0" r="0" b="0"/>
                      <wp:wrapTight wrapText="bothSides">
                        <wp:wrapPolygon edited="0">
                          <wp:start x="457" y="0"/>
                          <wp:lineTo x="457" y="21338"/>
                          <wp:lineTo x="20807" y="21338"/>
                          <wp:lineTo x="20807" y="0"/>
                          <wp:lineTo x="457"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619885"/>
                              </a:xfrm>
                              <a:prstGeom prst="rect">
                                <a:avLst/>
                              </a:prstGeom>
                              <a:noFill/>
                              <a:ln>
                                <a:noFill/>
                              </a:ln>
                              <a:extLst>
                                <a:ext uri="{909E8E84-426E-40DD-AFC4-6F175D3DCCD1}">
                                  <a14:hiddenFill xmlns:a14="http://schemas.microsoft.com/office/drawing/2010/main">
                                    <a:gradFill rotWithShape="0">
                                      <a:gsLst>
                                        <a:gs pos="0">
                                          <a:srgbClr val="EAEAEA">
                                            <a:gamma/>
                                            <a:tint val="0"/>
                                            <a:invGamma/>
                                          </a:srgbClr>
                                        </a:gs>
                                        <a:gs pos="100000">
                                          <a:srgbClr val="EAEAEA"/>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BC" w:rsidRDefault="00095EBC">
                                  <w:pPr>
                                    <w:rPr>
                                      <w:rFonts w:ascii="Weidemann LT Book" w:hAnsi="Weidemann LT Book"/>
                                      <w:color w:val="007D40"/>
                                      <w:sz w:val="16"/>
                                      <w:szCs w:val="16"/>
                                    </w:rPr>
                                  </w:pPr>
                                  <w:r>
                                    <w:rPr>
                                      <w:rFonts w:ascii="Weidemann LT Book" w:hAnsi="Weidemann LT Book"/>
                                      <w:color w:val="007D40"/>
                                      <w:sz w:val="16"/>
                                      <w:szCs w:val="16"/>
                                    </w:rPr>
                                    <w:t>Der Vorstand</w:t>
                                  </w:r>
                                </w:p>
                                <w:p w:rsidR="00095EBC" w:rsidRDefault="00095EBC">
                                  <w:pPr>
                                    <w:rPr>
                                      <w:rFonts w:ascii="Weidemann LT Book" w:hAnsi="Weidemann LT Book"/>
                                      <w:color w:val="007D40"/>
                                      <w:sz w:val="16"/>
                                      <w:szCs w:val="16"/>
                                    </w:rPr>
                                  </w:pPr>
                                </w:p>
                                <w:p w:rsidR="00095EBC" w:rsidRDefault="00095EBC">
                                  <w:pPr>
                                    <w:rPr>
                                      <w:rFonts w:ascii="Weidemann LT Book" w:hAnsi="Weidemann LT Book"/>
                                      <w:color w:val="007D40"/>
                                      <w:sz w:val="16"/>
                                      <w:szCs w:val="16"/>
                                    </w:rPr>
                                  </w:pPr>
                                </w:p>
                                <w:p w:rsidR="00095EBC" w:rsidRDefault="00095EBC">
                                  <w:pPr>
                                    <w:rPr>
                                      <w:rFonts w:ascii="Weidemann LT Book" w:hAnsi="Weidemann LT Book"/>
                                      <w:color w:val="007D40"/>
                                      <w:sz w:val="16"/>
                                      <w:szCs w:val="16"/>
                                    </w:rPr>
                                  </w:pPr>
                                </w:p>
                                <w:p w:rsidR="00095EBC" w:rsidRDefault="00095EBC">
                                  <w:pPr>
                                    <w:rPr>
                                      <w:rFonts w:ascii="Weidemann LT Book" w:hAnsi="Weidemann LT Book"/>
                                      <w:color w:val="007D40"/>
                                      <w:sz w:val="16"/>
                                      <w:szCs w:val="16"/>
                                    </w:rPr>
                                  </w:pPr>
                                </w:p>
                                <w:p w:rsidR="00095EBC" w:rsidRPr="00D47252" w:rsidRDefault="00095EBC">
                                  <w:pPr>
                                    <w:rPr>
                                      <w:rFonts w:ascii="Weidemann LT Book" w:hAnsi="Weidemann LT Book"/>
                                      <w:color w:val="007D40"/>
                                      <w:sz w:val="16"/>
                                      <w:szCs w:val="16"/>
                                    </w:rPr>
                                  </w:pPr>
                                </w:p>
                                <w:p w:rsidR="00095EBC" w:rsidRPr="00D47252" w:rsidRDefault="00095EBC">
                                  <w:pPr>
                                    <w:rPr>
                                      <w:rFonts w:ascii="Weidemann LT Book" w:hAnsi="Weidemann LT Book"/>
                                      <w:color w:val="007D40"/>
                                      <w:sz w:val="16"/>
                                      <w:szCs w:val="16"/>
                                    </w:rPr>
                                  </w:pPr>
                                </w:p>
                                <w:p w:rsidR="00095EBC" w:rsidRPr="00C74E5B" w:rsidRDefault="00095EBC">
                                  <w:pPr>
                                    <w:rPr>
                                      <w:rFonts w:ascii="Weidemann LT Book" w:hAnsi="Weidemann LT Book"/>
                                      <w:color w:val="007D4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34.55pt;margin-top:88.4pt;width:141.7pt;height:127.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" o:allowincell="f" filled="f" stroked="f">
                      <v:fill color2="#eaeaea" focus="100%" type="gradient"/>
                      <v:textbox>
                        <w:txbxContent>
                          <w:p w:rsidR="00095EBC" w:rsidRDefault="00095EBC">
                            <w:pPr>
                              <w:rPr>
                                <w:rFonts w:ascii="Weidemann LT Book" w:hAnsi="Weidemann LT Book"/>
                                <w:color w:val="007D40"/>
                                <w:sz w:val="16"/>
                                <w:szCs w:val="16"/>
                              </w:rPr>
                            </w:pPr>
                            <w:r>
                              <w:rPr>
                                <w:rFonts w:ascii="Weidemann LT Book" w:hAnsi="Weidemann LT Book"/>
                                <w:color w:val="007D40"/>
                                <w:sz w:val="16"/>
                                <w:szCs w:val="16"/>
                              </w:rPr>
                              <w:t>Der Vorstand</w:t>
                            </w:r>
                          </w:p>
                          <w:p w:rsidR="00095EBC" w:rsidRDefault="00095EBC">
                            <w:pPr>
                              <w:rPr>
                                <w:rFonts w:ascii="Weidemann LT Book" w:hAnsi="Weidemann LT Book"/>
                                <w:color w:val="007D40"/>
                                <w:sz w:val="16"/>
                                <w:szCs w:val="16"/>
                              </w:rPr>
                            </w:pPr>
                          </w:p>
                          <w:p w:rsidR="00095EBC" w:rsidRDefault="00095EBC">
                            <w:pPr>
                              <w:rPr>
                                <w:rFonts w:ascii="Weidemann LT Book" w:hAnsi="Weidemann LT Book"/>
                                <w:color w:val="007D40"/>
                                <w:sz w:val="16"/>
                                <w:szCs w:val="16"/>
                              </w:rPr>
                            </w:pPr>
                          </w:p>
                          <w:p w:rsidR="00095EBC" w:rsidRDefault="00095EBC">
                            <w:pPr>
                              <w:rPr>
                                <w:rFonts w:ascii="Weidemann LT Book" w:hAnsi="Weidemann LT Book"/>
                                <w:color w:val="007D40"/>
                                <w:sz w:val="16"/>
                                <w:szCs w:val="16"/>
                              </w:rPr>
                            </w:pPr>
                          </w:p>
                          <w:p w:rsidR="00095EBC" w:rsidRDefault="00095EBC">
                            <w:pPr>
                              <w:rPr>
                                <w:rFonts w:ascii="Weidemann LT Book" w:hAnsi="Weidemann LT Book"/>
                                <w:color w:val="007D40"/>
                                <w:sz w:val="16"/>
                                <w:szCs w:val="16"/>
                              </w:rPr>
                            </w:pPr>
                          </w:p>
                          <w:p w:rsidR="00095EBC" w:rsidRPr="00D47252" w:rsidRDefault="00095EBC">
                            <w:pPr>
                              <w:rPr>
                                <w:rFonts w:ascii="Weidemann LT Book" w:hAnsi="Weidemann LT Book"/>
                                <w:color w:val="007D40"/>
                                <w:sz w:val="16"/>
                                <w:szCs w:val="16"/>
                              </w:rPr>
                            </w:pPr>
                          </w:p>
                          <w:p w:rsidR="00095EBC" w:rsidRPr="00D47252" w:rsidRDefault="00095EBC">
                            <w:pPr>
                              <w:rPr>
                                <w:rFonts w:ascii="Weidemann LT Book" w:hAnsi="Weidemann LT Book"/>
                                <w:color w:val="007D40"/>
                                <w:sz w:val="16"/>
                                <w:szCs w:val="16"/>
                              </w:rPr>
                            </w:pPr>
                          </w:p>
                          <w:p w:rsidR="00095EBC" w:rsidRPr="00C74E5B" w:rsidRDefault="00095EBC">
                            <w:pPr>
                              <w:rPr>
                                <w:rFonts w:ascii="Weidemann LT Book" w:hAnsi="Weidemann LT Book"/>
                                <w:color w:val="007D40"/>
                                <w:sz w:val="18"/>
                              </w:rPr>
                            </w:pPr>
                          </w:p>
                        </w:txbxContent>
                      </v:textbox>
                      <w10:wrap type="tight" anchorx="margin" anchory="margin"/>
                      <w10:anchorlock/>
                    </v:rect>
                  </w:pict>
                </mc:Fallback>
              </mc:AlternateContent>
            </w:r>
          </w:p>
        </w:tc>
      </w:tr>
      <w:tr w:rsidR="00797D21" w:rsidRPr="00485627" w:rsidTr="00DF3641">
        <w:tc>
          <w:tcPr>
            <w:tcW w:w="5286" w:type="dxa"/>
          </w:tcPr>
          <w:p w:rsidR="00C1181C" w:rsidRPr="00485627" w:rsidRDefault="00C1181C" w:rsidP="00485627">
            <w:pPr>
              <w:rPr>
                <w:rFonts w:ascii="Weidemann LT Book" w:hAnsi="Weidemann LT Book"/>
                <w:color w:val="007D40"/>
                <w:sz w:val="22"/>
                <w:szCs w:val="16"/>
              </w:rPr>
            </w:pPr>
          </w:p>
        </w:tc>
      </w:tr>
      <w:tr w:rsidR="00797D21" w:rsidRPr="00485627" w:rsidTr="00DF3641">
        <w:tc>
          <w:tcPr>
            <w:tcW w:w="5286" w:type="dxa"/>
          </w:tcPr>
          <w:p w:rsidR="00C1181C" w:rsidRPr="00485627" w:rsidRDefault="00C1181C" w:rsidP="00485627">
            <w:pPr>
              <w:rPr>
                <w:rFonts w:ascii="Weidemann LT Book" w:hAnsi="Weidemann LT Book"/>
                <w:color w:val="007D40"/>
                <w:sz w:val="22"/>
                <w:szCs w:val="16"/>
              </w:rPr>
            </w:pPr>
          </w:p>
        </w:tc>
      </w:tr>
    </w:tbl>
    <w:p w:rsidR="00FB261E" w:rsidRPr="00C134EB" w:rsidRDefault="00FB261E" w:rsidP="002D25B6">
      <w:pPr>
        <w:rPr>
          <w:rFonts w:ascii="Weidemann LT Book" w:hAnsi="Weidemann LT Book"/>
          <w:sz w:val="16"/>
          <w:szCs w:val="16"/>
        </w:rPr>
      </w:pPr>
    </w:p>
    <w:p w:rsidR="00FB261E" w:rsidRPr="00C134EB" w:rsidRDefault="00FB261E" w:rsidP="002D25B6">
      <w:pPr>
        <w:rPr>
          <w:rFonts w:ascii="Weidemann LT Book" w:hAnsi="Weidemann LT Book"/>
          <w:sz w:val="16"/>
          <w:szCs w:val="16"/>
        </w:rPr>
      </w:pPr>
    </w:p>
    <w:p w:rsidR="00711852" w:rsidRDefault="00711852" w:rsidP="00C134EB">
      <w:pPr>
        <w:ind w:left="284"/>
        <w:rPr>
          <w:rFonts w:ascii="Weidemann LT Book" w:hAnsi="Weidemann LT Book"/>
          <w:color w:val="007D40"/>
          <w:sz w:val="20"/>
          <w:szCs w:val="20"/>
        </w:rPr>
      </w:pPr>
    </w:p>
    <w:p w:rsidR="00711852" w:rsidRDefault="00711852" w:rsidP="00C134EB">
      <w:pPr>
        <w:ind w:left="284"/>
        <w:rPr>
          <w:rFonts w:ascii="Weidemann LT Book" w:hAnsi="Weidemann LT Book"/>
          <w:color w:val="007D40"/>
          <w:sz w:val="20"/>
          <w:szCs w:val="20"/>
        </w:rPr>
      </w:pPr>
    </w:p>
    <w:p w:rsidR="00711852" w:rsidRDefault="00711852" w:rsidP="00C134EB">
      <w:pPr>
        <w:ind w:left="284"/>
        <w:rPr>
          <w:rFonts w:ascii="Weidemann LT Book" w:hAnsi="Weidemann LT Book"/>
          <w:color w:val="007D40"/>
          <w:sz w:val="20"/>
          <w:szCs w:val="20"/>
        </w:rPr>
      </w:pPr>
    </w:p>
    <w:p w:rsidR="00711852" w:rsidRDefault="00711852" w:rsidP="00C134EB">
      <w:pPr>
        <w:ind w:left="284"/>
        <w:rPr>
          <w:rFonts w:ascii="Weidemann LT Book" w:hAnsi="Weidemann LT Book"/>
          <w:color w:val="007D40"/>
          <w:sz w:val="20"/>
          <w:szCs w:val="20"/>
        </w:rPr>
      </w:pPr>
    </w:p>
    <w:p w:rsidR="00730E17" w:rsidRPr="00FB261E" w:rsidRDefault="0026399F" w:rsidP="00C134EB">
      <w:pPr>
        <w:ind w:left="284"/>
        <w:rPr>
          <w:rFonts w:ascii="Weidemann LT Book" w:hAnsi="Weidemann LT Book"/>
          <w:color w:val="007D40"/>
          <w:sz w:val="20"/>
          <w:szCs w:val="20"/>
        </w:rPr>
      </w:pPr>
      <w:bookmarkStart w:id="0" w:name="_GoBack"/>
      <w:bookmarkEnd w:id="0"/>
      <w:r w:rsidRPr="00FB261E">
        <w:rPr>
          <w:rFonts w:ascii="Weidemann LT Book" w:hAnsi="Weidemann LT Book"/>
          <w:noProof/>
          <w:color w:val="007D40"/>
          <w:sz w:val="22"/>
          <w:szCs w:val="16"/>
        </w:rPr>
        <w:drawing>
          <wp:anchor distT="0" distB="0" distL="114300" distR="114300" simplePos="0" relativeHeight="251667456" behindDoc="1" locked="1" layoutInCell="1" allowOverlap="1" wp14:anchorId="157347B7" wp14:editId="0292FBBF">
            <wp:simplePos x="0" y="0"/>
            <wp:positionH relativeFrom="leftMargin">
              <wp:posOffset>4723130</wp:posOffset>
            </wp:positionH>
            <wp:positionV relativeFrom="topMargin">
              <wp:posOffset>170815</wp:posOffset>
            </wp:positionV>
            <wp:extent cx="727075" cy="791845"/>
            <wp:effectExtent l="19050" t="19050" r="15875" b="27305"/>
            <wp:wrapThrough wrapText="bothSides">
              <wp:wrapPolygon edited="0">
                <wp:start x="-566" y="-520"/>
                <wp:lineTo x="-566" y="21825"/>
                <wp:lineTo x="21506" y="21825"/>
                <wp:lineTo x="21506" y="-520"/>
                <wp:lineTo x="-566" y="-52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V_Bildmarke_4c_100%_NEU.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727075" cy="79184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C134EB" w:rsidRDefault="00C134EB" w:rsidP="00C134EB">
      <w:pPr>
        <w:ind w:left="284" w:right="567"/>
        <w:rPr>
          <w:rFonts w:ascii="Weidemann LT Book" w:hAnsi="Weidemann LT Book"/>
          <w:sz w:val="16"/>
          <w:szCs w:val="16"/>
        </w:rPr>
      </w:pPr>
    </w:p>
    <w:p w:rsidR="00C134EB" w:rsidRDefault="00C134EB" w:rsidP="00C134EB">
      <w:pPr>
        <w:ind w:left="284" w:right="567"/>
        <w:rPr>
          <w:rFonts w:ascii="Weidemann LT Book" w:hAnsi="Weidemann LT Book"/>
          <w:sz w:val="16"/>
          <w:szCs w:val="16"/>
        </w:rPr>
      </w:pPr>
    </w:p>
    <w:p w:rsidR="000B6E69" w:rsidRPr="00C134EB" w:rsidRDefault="00076531" w:rsidP="00C134EB">
      <w:pPr>
        <w:ind w:left="284" w:right="567"/>
        <w:rPr>
          <w:rFonts w:ascii="Weidemann LT Book" w:hAnsi="Weidemann LT Book"/>
          <w:sz w:val="16"/>
          <w:szCs w:val="16"/>
        </w:rPr>
      </w:pPr>
      <w:r w:rsidRPr="00C134EB">
        <w:rPr>
          <w:rFonts w:ascii="Weidemann LT Book" w:hAnsi="Weidemann LT Book"/>
          <w:noProof/>
          <w:color w:val="007D40"/>
          <w:sz w:val="16"/>
          <w:szCs w:val="16"/>
        </w:rPr>
        <mc:AlternateContent>
          <mc:Choice Requires="wps">
            <w:drawing>
              <wp:anchor distT="0" distB="0" distL="114300" distR="114300" simplePos="0" relativeHeight="251668480" behindDoc="1" locked="1" layoutInCell="1" allowOverlap="1" wp14:anchorId="5BD06DB5" wp14:editId="660D8FBF">
                <wp:simplePos x="0" y="0"/>
                <wp:positionH relativeFrom="leftMargin">
                  <wp:posOffset>680085</wp:posOffset>
                </wp:positionH>
                <wp:positionV relativeFrom="topMargin">
                  <wp:posOffset>1647825</wp:posOffset>
                </wp:positionV>
                <wp:extent cx="4867275" cy="466725"/>
                <wp:effectExtent l="0" t="0" r="9525" b="9525"/>
                <wp:wrapTight wrapText="bothSides">
                  <wp:wrapPolygon edited="0">
                    <wp:start x="0" y="0"/>
                    <wp:lineTo x="0" y="21159"/>
                    <wp:lineTo x="21558" y="21159"/>
                    <wp:lineTo x="21558" y="0"/>
                    <wp:lineTo x="0" y="0"/>
                  </wp:wrapPolygon>
                </wp:wrapTight>
                <wp:docPr id="17" name="Textfeld 17"/>
                <wp:cNvGraphicFramePr/>
                <a:graphic xmlns:a="http://schemas.openxmlformats.org/drawingml/2006/main">
                  <a:graphicData uri="http://schemas.microsoft.com/office/word/2010/wordprocessingShape">
                    <wps:wsp>
                      <wps:cNvSpPr txBox="1"/>
                      <wps:spPr>
                        <a:xfrm>
                          <a:off x="0" y="0"/>
                          <a:ext cx="48672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208" w:rsidRPr="004A1202" w:rsidRDefault="00A10208" w:rsidP="004A1202">
                            <w:pPr>
                              <w:rPr>
                                <w:rFonts w:ascii="Weidemann LT Book" w:hAnsi="Weidemann LT Book" w:cs="Arial"/>
                                <w:sz w:val="16"/>
                                <w:szCs w:val="16"/>
                                <w:u w:val="single"/>
                              </w:rPr>
                            </w:pPr>
                            <w:r w:rsidRPr="004A1202">
                              <w:rPr>
                                <w:rFonts w:ascii="Weidemann LT Book" w:hAnsi="Weidemann LT Book" w:cs="Arial"/>
                                <w:sz w:val="16"/>
                                <w:szCs w:val="16"/>
                                <w:u w:val="single"/>
                              </w:rPr>
                              <w:t>Hegering Ahlen e.V. - Schriftverkehr an folgende Adresse:</w:t>
                            </w:r>
                          </w:p>
                          <w:p w:rsidR="00A10208" w:rsidRPr="00FB261E" w:rsidRDefault="00A10208" w:rsidP="004A1202">
                            <w:pPr>
                              <w:rPr>
                                <w:rFonts w:ascii="Weidemann LT Book" w:hAnsi="Weidemann LT Book" w:cs="Arial"/>
                                <w:sz w:val="16"/>
                                <w:szCs w:val="16"/>
                                <w:u w:val="single"/>
                              </w:rPr>
                            </w:pPr>
                            <w:r w:rsidRPr="00FB261E">
                              <w:rPr>
                                <w:rFonts w:ascii="Weidemann LT Book" w:hAnsi="Weidemann LT Book" w:cs="Arial"/>
                                <w:sz w:val="16"/>
                                <w:szCs w:val="16"/>
                                <w:u w:val="single"/>
                              </w:rPr>
                              <w:t xml:space="preserve">Oliver Woeste , </w:t>
                            </w:r>
                            <w:r>
                              <w:rPr>
                                <w:rFonts w:ascii="Weidemann LT Book" w:hAnsi="Weidemann LT Book" w:cs="Arial"/>
                                <w:sz w:val="16"/>
                                <w:szCs w:val="16"/>
                                <w:u w:val="single"/>
                              </w:rPr>
                              <w:t xml:space="preserve">Hauptstraße 17, 59320 </w:t>
                            </w:r>
                            <w:proofErr w:type="spellStart"/>
                            <w:r>
                              <w:rPr>
                                <w:rFonts w:ascii="Weidemann LT Book" w:hAnsi="Weidemann LT Book" w:cs="Arial"/>
                                <w:sz w:val="16"/>
                                <w:szCs w:val="16"/>
                                <w:u w:val="single"/>
                              </w:rPr>
                              <w:t>Enniger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28" type="#_x0000_t202" style="position:absolute;left:0;text-align:left;margin-left:53.55pt;margin-top:129.75pt;width:383.25pt;height:36.75pt;z-index:-251648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" fillcolor="white [3201]" stroked="f" strokeweight=".5pt">
                <v:textbox>
                  <w:txbxContent>
                    <w:p w:rsidR="00A10208" w:rsidRPr="004A1202" w:rsidRDefault="00A10208" w:rsidP="004A1202">
                      <w:pPr>
                        <w:rPr>
                          <w:rFonts w:ascii="Weidemann LT Book" w:hAnsi="Weidemann LT Book" w:cs="Arial"/>
                          <w:sz w:val="16"/>
                          <w:szCs w:val="16"/>
                          <w:u w:val="single"/>
                        </w:rPr>
                      </w:pPr>
                      <w:r w:rsidRPr="004A1202">
                        <w:rPr>
                          <w:rFonts w:ascii="Weidemann LT Book" w:hAnsi="Weidemann LT Book" w:cs="Arial"/>
                          <w:sz w:val="16"/>
                          <w:szCs w:val="16"/>
                          <w:u w:val="single"/>
                        </w:rPr>
                        <w:t>Hegering Ahlen e.V. - Schriftverkehr an folgende Adresse:</w:t>
                      </w:r>
                    </w:p>
                    <w:p w:rsidR="00A10208" w:rsidRPr="00FB261E" w:rsidRDefault="00A10208" w:rsidP="004A1202">
                      <w:pPr>
                        <w:rPr>
                          <w:rFonts w:ascii="Weidemann LT Book" w:hAnsi="Weidemann LT Book" w:cs="Arial"/>
                          <w:sz w:val="16"/>
                          <w:szCs w:val="16"/>
                          <w:u w:val="single"/>
                        </w:rPr>
                      </w:pPr>
                      <w:r w:rsidRPr="00FB261E">
                        <w:rPr>
                          <w:rFonts w:ascii="Weidemann LT Book" w:hAnsi="Weidemann LT Book" w:cs="Arial"/>
                          <w:sz w:val="16"/>
                          <w:szCs w:val="16"/>
                          <w:u w:val="single"/>
                        </w:rPr>
                        <w:t xml:space="preserve">Oliver Woeste , </w:t>
                      </w:r>
                      <w:r>
                        <w:rPr>
                          <w:rFonts w:ascii="Weidemann LT Book" w:hAnsi="Weidemann LT Book" w:cs="Arial"/>
                          <w:sz w:val="16"/>
                          <w:szCs w:val="16"/>
                          <w:u w:val="single"/>
                        </w:rPr>
                        <w:t xml:space="preserve">Hauptstraße 17, 59320 </w:t>
                      </w:r>
                      <w:proofErr w:type="spellStart"/>
                      <w:r>
                        <w:rPr>
                          <w:rFonts w:ascii="Weidemann LT Book" w:hAnsi="Weidemann LT Book" w:cs="Arial"/>
                          <w:sz w:val="16"/>
                          <w:szCs w:val="16"/>
                          <w:u w:val="single"/>
                        </w:rPr>
                        <w:t>Enniger</w:t>
                      </w:r>
                      <w:proofErr w:type="spellEnd"/>
                    </w:p>
                  </w:txbxContent>
                </v:textbox>
                <w10:wrap type="tight" anchorx="margin" anchory="margin"/>
                <w10:anchorlock/>
              </v:shape>
            </w:pict>
          </mc:Fallback>
        </mc:AlternateContent>
      </w:r>
    </w:p>
    <w:p w:rsidR="000B6E69" w:rsidRPr="00FB261E" w:rsidRDefault="000B6E69" w:rsidP="00C134EB">
      <w:pPr>
        <w:ind w:left="284"/>
        <w:rPr>
          <w:rFonts w:ascii="Weidemann LT Bold" w:hAnsi="Weidemann LT Bold"/>
          <w:b/>
          <w:i/>
          <w:sz w:val="22"/>
          <w:szCs w:val="20"/>
        </w:rPr>
      </w:pPr>
      <w:r w:rsidRPr="00FB261E">
        <w:rPr>
          <w:rFonts w:ascii="Weidemann LT Bold" w:hAnsi="Weidemann LT Bold"/>
          <w:b/>
          <w:i/>
          <w:sz w:val="22"/>
          <w:szCs w:val="20"/>
        </w:rPr>
        <w:t xml:space="preserve">Betreff: </w:t>
      </w:r>
      <w:r w:rsidRPr="00FB261E">
        <w:rPr>
          <w:rFonts w:ascii="Weidemann LT Bold" w:hAnsi="Weidemann LT Bold"/>
          <w:b/>
          <w:i/>
          <w:sz w:val="22"/>
          <w:szCs w:val="20"/>
        </w:rPr>
        <w:tab/>
        <w:t>Einladung zur Jahreshauptversammlung 2</w:t>
      </w:r>
      <w:r w:rsidR="00365514" w:rsidRPr="00FB261E">
        <w:rPr>
          <w:rFonts w:ascii="Weidemann LT Bold" w:hAnsi="Weidemann LT Bold"/>
          <w:b/>
          <w:i/>
          <w:sz w:val="22"/>
          <w:szCs w:val="20"/>
        </w:rPr>
        <w:t>0</w:t>
      </w:r>
      <w:r w:rsidR="003B2CEF">
        <w:rPr>
          <w:rFonts w:ascii="Weidemann LT Bold" w:hAnsi="Weidemann LT Bold"/>
          <w:b/>
          <w:i/>
          <w:sz w:val="22"/>
          <w:szCs w:val="20"/>
        </w:rPr>
        <w:t>20</w:t>
      </w:r>
      <w:r w:rsidR="00556990">
        <w:rPr>
          <w:rFonts w:ascii="Weidemann LT Bold" w:hAnsi="Weidemann LT Bold"/>
          <w:b/>
          <w:i/>
          <w:sz w:val="22"/>
          <w:szCs w:val="20"/>
        </w:rPr>
        <w:t xml:space="preserve"> und Krähenjagd</w:t>
      </w:r>
    </w:p>
    <w:p w:rsidR="000B6E69" w:rsidRPr="00C134EB" w:rsidRDefault="000B6E69" w:rsidP="00C134EB">
      <w:pPr>
        <w:ind w:left="284" w:right="567"/>
        <w:rPr>
          <w:rFonts w:ascii="Weidemann LT Book" w:hAnsi="Weidemann LT Book"/>
          <w:sz w:val="16"/>
          <w:szCs w:val="16"/>
        </w:rPr>
      </w:pPr>
    </w:p>
    <w:p w:rsidR="00C134EB" w:rsidRPr="00C134EB" w:rsidRDefault="00C134EB" w:rsidP="00C134EB">
      <w:pPr>
        <w:ind w:left="284" w:right="567"/>
        <w:rPr>
          <w:rFonts w:ascii="Weidemann LT Book" w:hAnsi="Weidemann LT Book"/>
          <w:sz w:val="16"/>
          <w:szCs w:val="16"/>
        </w:rPr>
      </w:pPr>
    </w:p>
    <w:p w:rsidR="00CB241F" w:rsidRDefault="00711852" w:rsidP="00C134EB">
      <w:pPr>
        <w:ind w:left="284" w:right="567"/>
        <w:rPr>
          <w:rFonts w:ascii="Weidemann LT Book" w:hAnsi="Weidemann LT Book"/>
          <w:sz w:val="22"/>
          <w:szCs w:val="16"/>
        </w:rPr>
      </w:pPr>
      <w:r>
        <w:rPr>
          <w:rFonts w:ascii="Weidemann LT Book" w:hAnsi="Weidemann LT Book"/>
          <w:sz w:val="22"/>
          <w:szCs w:val="22"/>
        </w:rPr>
        <w:t>Sehr geehrte Mitglieder</w:t>
      </w:r>
      <w:r w:rsidR="007824A8">
        <w:rPr>
          <w:rFonts w:ascii="Weidemann LT Book" w:hAnsi="Weidemann LT Book"/>
          <w:sz w:val="22"/>
          <w:szCs w:val="16"/>
        </w:rPr>
        <w:t>,</w:t>
      </w:r>
    </w:p>
    <w:p w:rsidR="000455E9" w:rsidRDefault="000455E9" w:rsidP="00C134EB">
      <w:pPr>
        <w:ind w:left="284" w:right="567"/>
        <w:rPr>
          <w:rFonts w:ascii="Weidemann LT Book" w:hAnsi="Weidemann LT Book"/>
          <w:sz w:val="22"/>
          <w:szCs w:val="16"/>
        </w:rPr>
      </w:pPr>
    </w:p>
    <w:p w:rsidR="001D3168" w:rsidRDefault="00B2268C" w:rsidP="00C134EB">
      <w:pPr>
        <w:ind w:left="284"/>
        <w:jc w:val="both"/>
        <w:rPr>
          <w:rFonts w:ascii="Weidemann LT Book" w:hAnsi="Weidemann LT Book"/>
          <w:sz w:val="22"/>
          <w:szCs w:val="16"/>
        </w:rPr>
      </w:pPr>
      <w:r>
        <w:rPr>
          <w:rFonts w:ascii="Weidemann LT Book" w:hAnsi="Weidemann LT Book"/>
          <w:sz w:val="22"/>
          <w:szCs w:val="16"/>
        </w:rPr>
        <w:t>der Vorstand des Hegering</w:t>
      </w:r>
      <w:r w:rsidR="000469F4">
        <w:rPr>
          <w:rFonts w:ascii="Weidemann LT Book" w:hAnsi="Weidemann LT Book"/>
          <w:sz w:val="22"/>
          <w:szCs w:val="16"/>
        </w:rPr>
        <w:t>s</w:t>
      </w:r>
      <w:r>
        <w:rPr>
          <w:rFonts w:ascii="Weidemann LT Book" w:hAnsi="Weidemann LT Book"/>
          <w:sz w:val="22"/>
          <w:szCs w:val="16"/>
        </w:rPr>
        <w:t xml:space="preserve"> Ahlen e.V. lädt ein zur </w:t>
      </w:r>
    </w:p>
    <w:p w:rsidR="001D3168" w:rsidRPr="001D3168" w:rsidRDefault="001D3168" w:rsidP="00C134EB">
      <w:pPr>
        <w:ind w:left="284"/>
        <w:jc w:val="both"/>
        <w:rPr>
          <w:rFonts w:ascii="Weidemann LT Book" w:hAnsi="Weidemann LT Book"/>
          <w:b/>
          <w:sz w:val="22"/>
          <w:szCs w:val="16"/>
        </w:rPr>
      </w:pPr>
    </w:p>
    <w:p w:rsidR="001D3168" w:rsidRPr="00EB58FD" w:rsidRDefault="00B2268C" w:rsidP="00C134EB">
      <w:pPr>
        <w:ind w:left="284"/>
        <w:jc w:val="center"/>
        <w:rPr>
          <w:rFonts w:ascii="Weidemann LT Book" w:hAnsi="Weidemann LT Book"/>
          <w:b/>
          <w:sz w:val="22"/>
          <w:szCs w:val="16"/>
        </w:rPr>
      </w:pPr>
      <w:r w:rsidRPr="00EB58FD">
        <w:rPr>
          <w:rFonts w:ascii="Weidemann LT Book" w:hAnsi="Weidemann LT Book"/>
          <w:b/>
          <w:sz w:val="22"/>
          <w:szCs w:val="16"/>
        </w:rPr>
        <w:t>Jahres</w:t>
      </w:r>
      <w:r w:rsidR="001D3168" w:rsidRPr="00EB58FD">
        <w:rPr>
          <w:rFonts w:ascii="Weidemann LT Book" w:hAnsi="Weidemann LT Book"/>
          <w:b/>
          <w:sz w:val="22"/>
          <w:szCs w:val="16"/>
        </w:rPr>
        <w:t>hauptversammlung</w:t>
      </w:r>
    </w:p>
    <w:p w:rsidR="00B2268C" w:rsidRPr="00EB58FD" w:rsidRDefault="000469F4" w:rsidP="00C134EB">
      <w:pPr>
        <w:ind w:left="284"/>
        <w:jc w:val="center"/>
        <w:rPr>
          <w:rFonts w:ascii="Weidemann LT Book" w:hAnsi="Weidemann LT Book"/>
          <w:b/>
          <w:sz w:val="22"/>
          <w:szCs w:val="16"/>
        </w:rPr>
      </w:pPr>
      <w:r>
        <w:rPr>
          <w:rFonts w:ascii="Weidemann LT Book" w:hAnsi="Weidemann LT Book"/>
          <w:b/>
          <w:sz w:val="22"/>
          <w:szCs w:val="16"/>
        </w:rPr>
        <w:t>a</w:t>
      </w:r>
      <w:r w:rsidR="00446D31" w:rsidRPr="00EB58FD">
        <w:rPr>
          <w:rFonts w:ascii="Weidemann LT Book" w:hAnsi="Weidemann LT Book"/>
          <w:b/>
          <w:sz w:val="22"/>
          <w:szCs w:val="16"/>
        </w:rPr>
        <w:t>m</w:t>
      </w:r>
      <w:r w:rsidR="00EB58FD" w:rsidRPr="00EB58FD">
        <w:rPr>
          <w:rFonts w:ascii="Weidemann LT Book" w:hAnsi="Weidemann LT Book"/>
          <w:b/>
          <w:sz w:val="22"/>
          <w:szCs w:val="16"/>
        </w:rPr>
        <w:t xml:space="preserve"> Freitag</w:t>
      </w:r>
      <w:r w:rsidR="000A09AE">
        <w:rPr>
          <w:rFonts w:ascii="Weidemann LT Book" w:hAnsi="Weidemann LT Book"/>
          <w:b/>
          <w:sz w:val="22"/>
          <w:szCs w:val="16"/>
        </w:rPr>
        <w:t>,</w:t>
      </w:r>
      <w:r w:rsidR="001D3168" w:rsidRPr="00EB58FD">
        <w:rPr>
          <w:rFonts w:ascii="Weidemann LT Book" w:hAnsi="Weidemann LT Book"/>
          <w:b/>
          <w:sz w:val="22"/>
          <w:szCs w:val="16"/>
        </w:rPr>
        <w:t xml:space="preserve"> den 0</w:t>
      </w:r>
      <w:r w:rsidR="003B2CEF">
        <w:rPr>
          <w:rFonts w:ascii="Weidemann LT Book" w:hAnsi="Weidemann LT Book"/>
          <w:b/>
          <w:sz w:val="22"/>
          <w:szCs w:val="16"/>
        </w:rPr>
        <w:t>6</w:t>
      </w:r>
      <w:r w:rsidR="001D3168" w:rsidRPr="00EB58FD">
        <w:rPr>
          <w:rFonts w:ascii="Weidemann LT Book" w:hAnsi="Weidemann LT Book"/>
          <w:b/>
          <w:sz w:val="22"/>
          <w:szCs w:val="16"/>
        </w:rPr>
        <w:t>. März 20</w:t>
      </w:r>
      <w:r w:rsidR="003B2CEF">
        <w:rPr>
          <w:rFonts w:ascii="Weidemann LT Book" w:hAnsi="Weidemann LT Book"/>
          <w:b/>
          <w:sz w:val="22"/>
          <w:szCs w:val="16"/>
        </w:rPr>
        <w:t>20</w:t>
      </w:r>
      <w:r w:rsidR="001D3168" w:rsidRPr="00EB58FD">
        <w:rPr>
          <w:rFonts w:ascii="Weidemann LT Book" w:hAnsi="Weidemann LT Book"/>
          <w:b/>
          <w:sz w:val="22"/>
          <w:szCs w:val="16"/>
        </w:rPr>
        <w:t>, um 1</w:t>
      </w:r>
      <w:r w:rsidR="00C134EB">
        <w:rPr>
          <w:rFonts w:ascii="Weidemann LT Book" w:hAnsi="Weidemann LT Book"/>
          <w:b/>
          <w:sz w:val="22"/>
          <w:szCs w:val="16"/>
        </w:rPr>
        <w:t>9:00 Uhr, in die Gastwirtschaft</w:t>
      </w:r>
      <w:r w:rsidR="00C134EB">
        <w:rPr>
          <w:rFonts w:ascii="Weidemann LT Book" w:hAnsi="Weidemann LT Book"/>
          <w:b/>
          <w:sz w:val="22"/>
          <w:szCs w:val="16"/>
        </w:rPr>
        <w:br/>
      </w:r>
      <w:r w:rsidR="001D3168" w:rsidRPr="00EB58FD">
        <w:rPr>
          <w:rFonts w:ascii="Weidemann LT Book" w:hAnsi="Weidemann LT Book"/>
          <w:b/>
          <w:sz w:val="22"/>
          <w:szCs w:val="16"/>
        </w:rPr>
        <w:t>„Haus Quante“, Walstedder Straße 178 in Ahlen.</w:t>
      </w:r>
    </w:p>
    <w:p w:rsidR="001D3168" w:rsidRDefault="001D3168" w:rsidP="00C134EB">
      <w:pPr>
        <w:ind w:left="284"/>
        <w:rPr>
          <w:rFonts w:ascii="Weidemann LT Book" w:hAnsi="Weidemann LT Book"/>
          <w:sz w:val="22"/>
          <w:szCs w:val="16"/>
        </w:rPr>
      </w:pPr>
    </w:p>
    <w:p w:rsidR="001D3168" w:rsidRPr="001D3168" w:rsidRDefault="001D3168" w:rsidP="00C134EB">
      <w:pPr>
        <w:spacing w:after="120"/>
        <w:ind w:left="284"/>
        <w:rPr>
          <w:rFonts w:ascii="Weidemann LT Book" w:hAnsi="Weidemann LT Book"/>
          <w:sz w:val="22"/>
          <w:szCs w:val="16"/>
        </w:rPr>
      </w:pPr>
      <w:r>
        <w:rPr>
          <w:rFonts w:ascii="Weidemann LT Book" w:hAnsi="Weidemann LT Book"/>
          <w:sz w:val="22"/>
          <w:szCs w:val="16"/>
        </w:rPr>
        <w:t>Die Tagesordnung lautet wie folgt:</w:t>
      </w:r>
    </w:p>
    <w:p w:rsidR="001D3168" w:rsidRDefault="001D3168" w:rsidP="00C134EB">
      <w:pPr>
        <w:pStyle w:val="Listenabsatz"/>
        <w:numPr>
          <w:ilvl w:val="0"/>
          <w:numId w:val="4"/>
        </w:numPr>
        <w:ind w:left="709"/>
        <w:rPr>
          <w:rFonts w:ascii="Weidemann LT Book" w:hAnsi="Weidemann LT Book"/>
          <w:sz w:val="22"/>
          <w:szCs w:val="16"/>
        </w:rPr>
      </w:pPr>
      <w:r>
        <w:rPr>
          <w:rFonts w:ascii="Weidemann LT Book" w:hAnsi="Weidemann LT Book"/>
          <w:sz w:val="22"/>
          <w:szCs w:val="16"/>
        </w:rPr>
        <w:t>Begrüßung und Totengedenken</w:t>
      </w:r>
    </w:p>
    <w:p w:rsidR="001D3168" w:rsidRDefault="001D3168" w:rsidP="00C134EB">
      <w:pPr>
        <w:pStyle w:val="Listenabsatz"/>
        <w:numPr>
          <w:ilvl w:val="0"/>
          <w:numId w:val="4"/>
        </w:numPr>
        <w:ind w:left="709"/>
        <w:rPr>
          <w:rFonts w:ascii="Weidemann LT Book" w:hAnsi="Weidemann LT Book"/>
          <w:sz w:val="22"/>
          <w:szCs w:val="16"/>
        </w:rPr>
      </w:pPr>
      <w:r>
        <w:rPr>
          <w:rFonts w:ascii="Weidemann LT Book" w:hAnsi="Weidemann LT Book"/>
          <w:sz w:val="22"/>
          <w:szCs w:val="16"/>
        </w:rPr>
        <w:t>Jahresbericht des Hegeringleiters</w:t>
      </w:r>
    </w:p>
    <w:p w:rsidR="001D3168" w:rsidRDefault="001D3168" w:rsidP="00C134EB">
      <w:pPr>
        <w:pStyle w:val="Listenabsatz"/>
        <w:numPr>
          <w:ilvl w:val="0"/>
          <w:numId w:val="4"/>
        </w:numPr>
        <w:ind w:left="709"/>
        <w:rPr>
          <w:rFonts w:ascii="Weidemann LT Book" w:hAnsi="Weidemann LT Book"/>
          <w:sz w:val="22"/>
          <w:szCs w:val="16"/>
        </w:rPr>
      </w:pPr>
      <w:r>
        <w:rPr>
          <w:rFonts w:ascii="Weidemann LT Book" w:hAnsi="Weidemann LT Book"/>
          <w:sz w:val="22"/>
          <w:szCs w:val="16"/>
        </w:rPr>
        <w:t>Grußwort aus der Kreisjägerschaft</w:t>
      </w:r>
    </w:p>
    <w:p w:rsidR="00EB58FD" w:rsidRDefault="001D3168" w:rsidP="00201482">
      <w:pPr>
        <w:pStyle w:val="Listenabsatz"/>
        <w:numPr>
          <w:ilvl w:val="0"/>
          <w:numId w:val="4"/>
        </w:numPr>
        <w:ind w:left="709"/>
        <w:rPr>
          <w:rFonts w:ascii="Weidemann LT Book" w:hAnsi="Weidemann LT Book"/>
          <w:sz w:val="22"/>
          <w:szCs w:val="16"/>
        </w:rPr>
      </w:pPr>
      <w:r>
        <w:rPr>
          <w:rFonts w:ascii="Weidemann LT Book" w:hAnsi="Weidemann LT Book"/>
          <w:sz w:val="22"/>
          <w:szCs w:val="16"/>
        </w:rPr>
        <w:t xml:space="preserve">Kurzberichte der </w:t>
      </w:r>
      <w:proofErr w:type="spellStart"/>
      <w:r>
        <w:rPr>
          <w:rFonts w:ascii="Weidemann LT Book" w:hAnsi="Weidemann LT Book"/>
          <w:sz w:val="22"/>
          <w:szCs w:val="16"/>
        </w:rPr>
        <w:t>Obleute</w:t>
      </w:r>
      <w:proofErr w:type="spellEnd"/>
    </w:p>
    <w:p w:rsidR="001D3168" w:rsidRDefault="001D3168" w:rsidP="00C134EB">
      <w:pPr>
        <w:pStyle w:val="Listenabsatz"/>
        <w:numPr>
          <w:ilvl w:val="0"/>
          <w:numId w:val="4"/>
        </w:numPr>
        <w:ind w:left="709"/>
        <w:rPr>
          <w:rFonts w:ascii="Weidemann LT Book" w:hAnsi="Weidemann LT Book"/>
          <w:sz w:val="22"/>
          <w:szCs w:val="16"/>
        </w:rPr>
      </w:pPr>
      <w:r>
        <w:rPr>
          <w:rFonts w:ascii="Weidemann LT Book" w:hAnsi="Weidemann LT Book"/>
          <w:sz w:val="22"/>
          <w:szCs w:val="16"/>
        </w:rPr>
        <w:t>Bewertung und Vergabe der Hegemedaille</w:t>
      </w:r>
    </w:p>
    <w:p w:rsidR="001D3168" w:rsidRDefault="001D3168" w:rsidP="00C134EB">
      <w:pPr>
        <w:pStyle w:val="Listenabsatz"/>
        <w:numPr>
          <w:ilvl w:val="0"/>
          <w:numId w:val="4"/>
        </w:numPr>
        <w:ind w:left="709"/>
        <w:rPr>
          <w:rFonts w:ascii="Weidemann LT Book" w:hAnsi="Weidemann LT Book"/>
          <w:sz w:val="22"/>
          <w:szCs w:val="16"/>
        </w:rPr>
      </w:pPr>
      <w:r>
        <w:rPr>
          <w:rFonts w:ascii="Weidemann LT Book" w:hAnsi="Weidemann LT Book"/>
          <w:sz w:val="22"/>
          <w:szCs w:val="16"/>
        </w:rPr>
        <w:t>Kassenbericht</w:t>
      </w:r>
    </w:p>
    <w:p w:rsidR="001D3168" w:rsidRDefault="001D3168" w:rsidP="00C134EB">
      <w:pPr>
        <w:pStyle w:val="Listenabsatz"/>
        <w:numPr>
          <w:ilvl w:val="0"/>
          <w:numId w:val="4"/>
        </w:numPr>
        <w:ind w:left="709"/>
        <w:rPr>
          <w:rFonts w:ascii="Weidemann LT Book" w:hAnsi="Weidemann LT Book"/>
          <w:sz w:val="22"/>
          <w:szCs w:val="16"/>
        </w:rPr>
      </w:pPr>
      <w:r>
        <w:rPr>
          <w:rFonts w:ascii="Weidemann LT Book" w:hAnsi="Weidemann LT Book"/>
          <w:sz w:val="22"/>
          <w:szCs w:val="16"/>
        </w:rPr>
        <w:t>Entlastung des Kassierers und des Vorstandes</w:t>
      </w:r>
    </w:p>
    <w:p w:rsidR="00E22FFB" w:rsidRPr="00EB58FD" w:rsidRDefault="00E22FFB" w:rsidP="00E22FFB">
      <w:pPr>
        <w:pStyle w:val="Listenabsatz"/>
        <w:numPr>
          <w:ilvl w:val="0"/>
          <w:numId w:val="4"/>
        </w:numPr>
        <w:ind w:left="709"/>
        <w:rPr>
          <w:rFonts w:ascii="Weidemann LT Book" w:hAnsi="Weidemann LT Book"/>
          <w:sz w:val="22"/>
          <w:szCs w:val="16"/>
        </w:rPr>
      </w:pPr>
      <w:r>
        <w:rPr>
          <w:rFonts w:ascii="Weidemann LT Book" w:hAnsi="Weidemann LT Book"/>
          <w:sz w:val="22"/>
          <w:szCs w:val="16"/>
        </w:rPr>
        <w:t xml:space="preserve">Vortrag von Wildmeister und akademischem </w:t>
      </w:r>
      <w:proofErr w:type="spellStart"/>
      <w:r>
        <w:rPr>
          <w:rFonts w:ascii="Weidemann LT Book" w:hAnsi="Weidemann LT Book"/>
          <w:sz w:val="22"/>
          <w:szCs w:val="16"/>
        </w:rPr>
        <w:t>Jagdwirt</w:t>
      </w:r>
      <w:proofErr w:type="spellEnd"/>
      <w:r>
        <w:rPr>
          <w:rFonts w:ascii="Weidemann LT Book" w:hAnsi="Weidemann LT Book"/>
          <w:sz w:val="22"/>
          <w:szCs w:val="16"/>
        </w:rPr>
        <w:t xml:space="preserve"> Christoph Hildebrandt über erfolgreiche Niederwildhege </w:t>
      </w:r>
    </w:p>
    <w:p w:rsidR="001D3168" w:rsidRDefault="001D3168" w:rsidP="00C134EB">
      <w:pPr>
        <w:pStyle w:val="Listenabsatz"/>
        <w:numPr>
          <w:ilvl w:val="0"/>
          <w:numId w:val="4"/>
        </w:numPr>
        <w:spacing w:after="120"/>
        <w:ind w:left="709" w:hanging="357"/>
        <w:rPr>
          <w:rFonts w:ascii="Weidemann LT Book" w:hAnsi="Weidemann LT Book"/>
          <w:sz w:val="22"/>
          <w:szCs w:val="16"/>
        </w:rPr>
      </w:pPr>
      <w:r>
        <w:rPr>
          <w:rFonts w:ascii="Weidemann LT Book" w:hAnsi="Weidemann LT Book"/>
          <w:sz w:val="22"/>
          <w:szCs w:val="16"/>
        </w:rPr>
        <w:t>Verschiedenes</w:t>
      </w:r>
      <w:r w:rsidR="00BA5E48" w:rsidRPr="00086707">
        <w:rPr>
          <w:rFonts w:ascii="Weidemann LT Bold" w:hAnsi="Weidemann LT Bold" w:cs="Arial"/>
          <w:noProof/>
          <w:sz w:val="21"/>
          <w:szCs w:val="21"/>
        </w:rPr>
        <mc:AlternateContent>
          <mc:Choice Requires="wps">
            <w:drawing>
              <wp:anchor distT="0" distB="0" distL="114300" distR="114300" simplePos="0" relativeHeight="251694080" behindDoc="1" locked="1" layoutInCell="0" allowOverlap="1" wp14:anchorId="0E82D5D4" wp14:editId="4C51E8A0">
                <wp:simplePos x="0" y="0"/>
                <wp:positionH relativeFrom="margin">
                  <wp:posOffset>5575935</wp:posOffset>
                </wp:positionH>
                <wp:positionV relativeFrom="margin">
                  <wp:posOffset>67310</wp:posOffset>
                </wp:positionV>
                <wp:extent cx="1619885" cy="11165840"/>
                <wp:effectExtent l="0" t="0" r="0" b="0"/>
                <wp:wrapTight wrapText="bothSides">
                  <wp:wrapPolygon edited="0">
                    <wp:start x="508" y="0"/>
                    <wp:lineTo x="508" y="21558"/>
                    <wp:lineTo x="20829" y="21558"/>
                    <wp:lineTo x="20829" y="0"/>
                    <wp:lineTo x="508" y="0"/>
                  </wp:wrapPolygon>
                </wp:wrapTight>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1165840"/>
                        </a:xfrm>
                        <a:prstGeom prst="rect">
                          <a:avLst/>
                        </a:prstGeom>
                        <a:noFill/>
                        <a:ln>
                          <a:noFill/>
                        </a:ln>
                        <a:extLst>
                          <a:ext uri="{909E8E84-426E-40DD-AFC4-6F175D3DCCD1}">
                            <a14:hiddenFill xmlns:a14="http://schemas.microsoft.com/office/drawing/2010/main">
                              <a:gradFill rotWithShape="0">
                                <a:gsLst>
                                  <a:gs pos="0">
                                    <a:srgbClr val="EAEAEA">
                                      <a:gamma/>
                                      <a:tint val="0"/>
                                      <a:invGamma/>
                                    </a:srgbClr>
                                  </a:gs>
                                  <a:gs pos="100000">
                                    <a:srgbClr val="EAEAEA"/>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Pr="000B6E69" w:rsidRDefault="00A14E50" w:rsidP="00BA5E48">
                            <w:pPr>
                              <w:rPr>
                                <w:rFonts w:ascii="Weidemann LT Book" w:hAnsi="Weidemann LT Book"/>
                                <w:sz w:val="22"/>
                                <w:szCs w:val="22"/>
                              </w:rPr>
                            </w:pPr>
                            <w:r>
                              <w:rPr>
                                <w:rFonts w:ascii="Weidemann LT Book" w:hAnsi="Weidemann LT Book"/>
                                <w:noProof/>
                                <w:sz w:val="22"/>
                                <w:szCs w:val="22"/>
                              </w:rPr>
                              <w:t>30</w:t>
                            </w:r>
                            <w:r w:rsidR="00095EBC" w:rsidRPr="000B6E69">
                              <w:rPr>
                                <w:rFonts w:ascii="Weidemann LT Book" w:hAnsi="Weidemann LT Book"/>
                                <w:noProof/>
                                <w:sz w:val="22"/>
                                <w:szCs w:val="22"/>
                              </w:rPr>
                              <w:t>.0</w:t>
                            </w:r>
                            <w:r w:rsidR="00095EBC">
                              <w:rPr>
                                <w:rFonts w:ascii="Weidemann LT Book" w:hAnsi="Weidemann LT Book"/>
                                <w:noProof/>
                                <w:sz w:val="22"/>
                                <w:szCs w:val="22"/>
                              </w:rPr>
                              <w:t>1</w:t>
                            </w:r>
                            <w:r w:rsidR="00095EBC" w:rsidRPr="000B6E69">
                              <w:rPr>
                                <w:rFonts w:ascii="Weidemann LT Book" w:hAnsi="Weidemann LT Book"/>
                                <w:noProof/>
                                <w:sz w:val="22"/>
                                <w:szCs w:val="22"/>
                              </w:rPr>
                              <w:t>.20</w:t>
                            </w:r>
                            <w:r w:rsidR="00095EBC">
                              <w:rPr>
                                <w:rFonts w:ascii="Weidemann LT Book" w:hAnsi="Weidemann LT Book"/>
                                <w:noProof/>
                                <w:sz w:val="22"/>
                                <w:szCs w:val="22"/>
                              </w:rPr>
                              <w:t>20</w:t>
                            </w: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Vorsitzender:</w:t>
                            </w:r>
                          </w:p>
                          <w:p w:rsidR="00095EBC" w:rsidRPr="0020654D" w:rsidRDefault="00095EBC" w:rsidP="00BA5E48">
                            <w:pPr>
                              <w:rPr>
                                <w:rFonts w:ascii="Weidemann LT Book" w:hAnsi="Weidemann LT Book"/>
                                <w:color w:val="007D40"/>
                                <w:sz w:val="16"/>
                                <w:szCs w:val="16"/>
                              </w:rPr>
                            </w:pPr>
                            <w:r w:rsidRPr="0020654D">
                              <w:rPr>
                                <w:rFonts w:ascii="Weidemann LT Book" w:hAnsi="Weidemann LT Book"/>
                                <w:color w:val="007D40"/>
                                <w:sz w:val="16"/>
                                <w:szCs w:val="16"/>
                              </w:rPr>
                              <w:t>Patrick Sunderkemper</w:t>
                            </w:r>
                          </w:p>
                          <w:p w:rsidR="00095EBC" w:rsidRDefault="00095EBC" w:rsidP="00BA5E48">
                            <w:pPr>
                              <w:rPr>
                                <w:rFonts w:ascii="Weidemann LT Book" w:hAnsi="Weidemann LT Book"/>
                                <w:color w:val="007D40"/>
                                <w:sz w:val="16"/>
                                <w:szCs w:val="16"/>
                              </w:rPr>
                            </w:pPr>
                            <w:r>
                              <w:rPr>
                                <w:rFonts w:ascii="Weidemann LT Book" w:hAnsi="Weidemann LT Book"/>
                                <w:color w:val="007D40"/>
                                <w:sz w:val="16"/>
                                <w:szCs w:val="16"/>
                              </w:rPr>
                              <w:t>Hammerstraße 46</w:t>
                            </w:r>
                          </w:p>
                          <w:p w:rsidR="00095EBC" w:rsidRPr="0020654D" w:rsidRDefault="00095EBC" w:rsidP="00BA5E48">
                            <w:pPr>
                              <w:rPr>
                                <w:rFonts w:ascii="Weidemann LT Book" w:hAnsi="Weidemann LT Book"/>
                                <w:color w:val="007D40"/>
                                <w:sz w:val="16"/>
                                <w:szCs w:val="16"/>
                              </w:rPr>
                            </w:pPr>
                            <w:r w:rsidRPr="0020654D">
                              <w:rPr>
                                <w:rFonts w:ascii="Weidemann LT Book" w:hAnsi="Weidemann LT Book"/>
                                <w:color w:val="007D40"/>
                                <w:sz w:val="16"/>
                                <w:szCs w:val="16"/>
                              </w:rPr>
                              <w:t>59227 Ahlen</w:t>
                            </w:r>
                          </w:p>
                          <w:p w:rsidR="00095EBC" w:rsidRDefault="00095EBC" w:rsidP="00BA5E48">
                            <w:pPr>
                              <w:rPr>
                                <w:rFonts w:ascii="Weidemann LT Book" w:hAnsi="Weidemann LT Book"/>
                                <w:color w:val="007D40"/>
                                <w:sz w:val="16"/>
                                <w:szCs w:val="16"/>
                              </w:rPr>
                            </w:pPr>
                            <w:r w:rsidRPr="0020654D">
                              <w:rPr>
                                <w:rFonts w:ascii="Weidemann LT Book" w:hAnsi="Weidemann LT Book"/>
                                <w:color w:val="007D40"/>
                                <w:sz w:val="16"/>
                                <w:szCs w:val="16"/>
                              </w:rPr>
                              <w:t>Tel.: 0176 62001191</w:t>
                            </w: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roofErr w:type="spellStart"/>
                            <w:r>
                              <w:rPr>
                                <w:rFonts w:ascii="Weidemann LT Book" w:hAnsi="Weidemann LT Book"/>
                                <w:color w:val="007D40"/>
                                <w:sz w:val="16"/>
                                <w:szCs w:val="16"/>
                              </w:rPr>
                              <w:t>Stv</w:t>
                            </w:r>
                            <w:proofErr w:type="spellEnd"/>
                            <w:r>
                              <w:rPr>
                                <w:rFonts w:ascii="Weidemann LT Book" w:hAnsi="Weidemann LT Book"/>
                                <w:color w:val="007D40"/>
                                <w:sz w:val="16"/>
                                <w:szCs w:val="16"/>
                              </w:rPr>
                              <w:t>. Vorsitzender:</w:t>
                            </w:r>
                          </w:p>
                          <w:p w:rsidR="00095EBC" w:rsidRDefault="00095EBC" w:rsidP="003B2CEF">
                            <w:pPr>
                              <w:rPr>
                                <w:rFonts w:ascii="Weidemann LT Book" w:hAnsi="Weidemann LT Book"/>
                                <w:color w:val="007D40"/>
                                <w:sz w:val="16"/>
                                <w:szCs w:val="16"/>
                              </w:rPr>
                            </w:pPr>
                            <w:r>
                              <w:rPr>
                                <w:rFonts w:ascii="Weidemann LT Book" w:hAnsi="Weidemann LT Book"/>
                                <w:color w:val="007D40"/>
                                <w:sz w:val="16"/>
                                <w:szCs w:val="16"/>
                              </w:rPr>
                              <w:t>Heinz Wallmeier</w:t>
                            </w:r>
                          </w:p>
                          <w:p w:rsidR="00095EBC" w:rsidRPr="003B2CEF" w:rsidRDefault="00095EBC" w:rsidP="003B2CEF">
                            <w:pPr>
                              <w:rPr>
                                <w:rFonts w:ascii="Weidemann LT Book" w:hAnsi="Weidemann LT Book"/>
                                <w:color w:val="007D40"/>
                                <w:sz w:val="16"/>
                                <w:szCs w:val="16"/>
                              </w:rPr>
                            </w:pPr>
                            <w:r w:rsidRPr="003B2CEF">
                              <w:rPr>
                                <w:rFonts w:ascii="Weidemann LT Book" w:hAnsi="Weidemann LT Book"/>
                                <w:color w:val="007D40"/>
                                <w:sz w:val="16"/>
                                <w:szCs w:val="16"/>
                              </w:rPr>
                              <w:t>Ginsterweg 1A</w:t>
                            </w:r>
                          </w:p>
                          <w:p w:rsidR="00095EBC" w:rsidRDefault="00095EBC" w:rsidP="003B2CEF">
                            <w:pPr>
                              <w:rPr>
                                <w:rFonts w:ascii="Weidemann LT Book" w:hAnsi="Weidemann LT Book"/>
                                <w:color w:val="007D40"/>
                                <w:sz w:val="16"/>
                                <w:szCs w:val="16"/>
                              </w:rPr>
                            </w:pPr>
                            <w:r>
                              <w:rPr>
                                <w:rFonts w:ascii="Weidemann LT Book" w:hAnsi="Weidemann LT Book"/>
                                <w:color w:val="007D40"/>
                                <w:sz w:val="16"/>
                                <w:szCs w:val="16"/>
                              </w:rPr>
                              <w:t xml:space="preserve">59229 Ahlen / </w:t>
                            </w:r>
                            <w:proofErr w:type="spellStart"/>
                            <w:r>
                              <w:rPr>
                                <w:rFonts w:ascii="Weidemann LT Book" w:hAnsi="Weidemann LT Book"/>
                                <w:color w:val="007D40"/>
                                <w:sz w:val="16"/>
                                <w:szCs w:val="16"/>
                              </w:rPr>
                              <w:t>Dolberg</w:t>
                            </w:r>
                            <w:proofErr w:type="spellEnd"/>
                          </w:p>
                          <w:p w:rsidR="00095EBC" w:rsidRPr="00BF14FE" w:rsidRDefault="00095EBC" w:rsidP="00BA5E48">
                            <w:pPr>
                              <w:rPr>
                                <w:rFonts w:ascii="Weidemann LT Book" w:hAnsi="Weidemann LT Book"/>
                                <w:color w:val="007D40"/>
                                <w:sz w:val="16"/>
                                <w:szCs w:val="16"/>
                              </w:rPr>
                            </w:pP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Kassierer:</w:t>
                            </w: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 xml:space="preserve">Andre </w:t>
                            </w:r>
                            <w:proofErr w:type="spellStart"/>
                            <w:r w:rsidRPr="00BF14FE">
                              <w:rPr>
                                <w:rFonts w:ascii="Weidemann LT Book" w:hAnsi="Weidemann LT Book"/>
                                <w:color w:val="007D40"/>
                                <w:sz w:val="16"/>
                                <w:szCs w:val="16"/>
                              </w:rPr>
                              <w:t>Lackamp</w:t>
                            </w:r>
                            <w:proofErr w:type="spellEnd"/>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Lazarettstraße 19</w:t>
                            </w: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48149 Münster</w:t>
                            </w: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 xml:space="preserve">Tel. </w:t>
                            </w:r>
                            <w:r w:rsidRPr="0020654D">
                              <w:rPr>
                                <w:rFonts w:ascii="Weidemann LT Book" w:hAnsi="Weidemann LT Book"/>
                                <w:color w:val="007D40"/>
                                <w:sz w:val="16"/>
                                <w:szCs w:val="16"/>
                              </w:rPr>
                              <w:t>0251 23928857</w:t>
                            </w:r>
                          </w:p>
                          <w:p w:rsidR="00095EBC" w:rsidRPr="00BF14FE" w:rsidRDefault="00095EBC" w:rsidP="00BA5E48">
                            <w:pPr>
                              <w:rPr>
                                <w:rFonts w:ascii="Weidemann LT Book" w:hAnsi="Weidemann LT Book"/>
                                <w:color w:val="007D40"/>
                                <w:sz w:val="16"/>
                                <w:szCs w:val="16"/>
                              </w:rPr>
                            </w:pP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Schriftführer:</w:t>
                            </w:r>
                          </w:p>
                          <w:p w:rsidR="00095EBC" w:rsidRPr="00BF14FE" w:rsidRDefault="00095EBC" w:rsidP="00BA5E48">
                            <w:pPr>
                              <w:rPr>
                                <w:rFonts w:ascii="Weidemann LT Book" w:hAnsi="Weidemann LT Book"/>
                                <w:color w:val="007D40"/>
                                <w:sz w:val="16"/>
                                <w:szCs w:val="16"/>
                              </w:rPr>
                            </w:pPr>
                            <w:r>
                              <w:rPr>
                                <w:rFonts w:ascii="Weidemann LT Book" w:hAnsi="Weidemann LT Book"/>
                                <w:color w:val="007D40"/>
                                <w:sz w:val="16"/>
                                <w:szCs w:val="16"/>
                              </w:rPr>
                              <w:t>Oliver Woeste</w:t>
                            </w:r>
                          </w:p>
                          <w:p w:rsidR="00095EBC" w:rsidRDefault="00095EBC" w:rsidP="00BA5E48">
                            <w:pPr>
                              <w:rPr>
                                <w:rFonts w:ascii="Weidemann LT Book" w:hAnsi="Weidemann LT Book"/>
                                <w:color w:val="007D40"/>
                                <w:sz w:val="16"/>
                                <w:szCs w:val="16"/>
                              </w:rPr>
                            </w:pPr>
                            <w:r>
                              <w:rPr>
                                <w:rFonts w:ascii="Weidemann LT Book" w:hAnsi="Weidemann LT Book"/>
                                <w:color w:val="007D40"/>
                                <w:sz w:val="16"/>
                                <w:szCs w:val="16"/>
                              </w:rPr>
                              <w:t>Hauptstraße 17</w:t>
                            </w:r>
                          </w:p>
                          <w:p w:rsidR="00095EBC" w:rsidRDefault="00095EBC" w:rsidP="00BA5E48">
                            <w:pPr>
                              <w:rPr>
                                <w:rFonts w:ascii="Weidemann LT Book" w:hAnsi="Weidemann LT Book"/>
                                <w:color w:val="007D40"/>
                                <w:sz w:val="16"/>
                                <w:szCs w:val="16"/>
                              </w:rPr>
                            </w:pPr>
                            <w:r>
                              <w:rPr>
                                <w:rFonts w:ascii="Weidemann LT Book" w:hAnsi="Weidemann LT Book"/>
                                <w:color w:val="007D40"/>
                                <w:sz w:val="16"/>
                                <w:szCs w:val="16"/>
                              </w:rPr>
                              <w:t xml:space="preserve">59320 </w:t>
                            </w:r>
                            <w:proofErr w:type="spellStart"/>
                            <w:r>
                              <w:rPr>
                                <w:rFonts w:ascii="Weidemann LT Book" w:hAnsi="Weidemann LT Book"/>
                                <w:color w:val="007D40"/>
                                <w:sz w:val="16"/>
                                <w:szCs w:val="16"/>
                              </w:rPr>
                              <w:t>Enniger</w:t>
                            </w:r>
                            <w:proofErr w:type="spellEnd"/>
                          </w:p>
                          <w:p w:rsidR="00095EBC" w:rsidRPr="00BF14FE" w:rsidRDefault="00095EBC" w:rsidP="00BA5E48">
                            <w:pPr>
                              <w:rPr>
                                <w:rFonts w:ascii="Weidemann LT Book" w:hAnsi="Weidemann LT Book"/>
                                <w:color w:val="007D40"/>
                                <w:sz w:val="16"/>
                                <w:szCs w:val="16"/>
                              </w:rPr>
                            </w:pPr>
                            <w:r>
                              <w:rPr>
                                <w:rFonts w:ascii="Weidemann LT Book" w:hAnsi="Weidemann LT Book"/>
                                <w:color w:val="007D40"/>
                                <w:sz w:val="16"/>
                                <w:szCs w:val="16"/>
                              </w:rPr>
                              <w:t>Tel.: 0176 24633380</w:t>
                            </w:r>
                          </w:p>
                          <w:p w:rsidR="00095EBC" w:rsidRPr="00BF14FE" w:rsidRDefault="00095EBC" w:rsidP="00BA5E48">
                            <w:pPr>
                              <w:rPr>
                                <w:rFonts w:ascii="Weidemann LT Book" w:hAnsi="Weidemann LT Book"/>
                                <w:color w:val="007D40"/>
                                <w:sz w:val="16"/>
                                <w:szCs w:val="16"/>
                              </w:rPr>
                            </w:pP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Hegering Ahlen e. V.</w:t>
                            </w: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in der Kreisjägerschaft Warendorf</w:t>
                            </w:r>
                          </w:p>
                          <w:p w:rsidR="00095EBC"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Amtsgericht Ahlen: VR 382</w:t>
                            </w:r>
                          </w:p>
                          <w:p w:rsidR="00095EBC" w:rsidRDefault="00095EBC" w:rsidP="00BA5E48">
                            <w:pPr>
                              <w:rPr>
                                <w:rFonts w:ascii="Weidemann LT Book" w:hAnsi="Weidemann LT Book"/>
                                <w:color w:val="007D40"/>
                                <w:sz w:val="16"/>
                                <w:szCs w:val="16"/>
                              </w:rPr>
                            </w:pPr>
                            <w:r w:rsidRPr="00D47252">
                              <w:rPr>
                                <w:rFonts w:ascii="Weidemann LT Book" w:hAnsi="Weidemann LT Book"/>
                                <w:color w:val="007D40"/>
                                <w:sz w:val="16"/>
                                <w:szCs w:val="16"/>
                              </w:rPr>
                              <w:t>www</w:t>
                            </w:r>
                            <w:r>
                              <w:rPr>
                                <w:rFonts w:ascii="Weidemann LT Book" w:hAnsi="Weidemann LT Book"/>
                                <w:color w:val="007D40"/>
                                <w:sz w:val="16"/>
                                <w:szCs w:val="16"/>
                              </w:rPr>
                              <w:t>.hegering-ahlen.de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39.05pt;margin-top:5.3pt;width:127.55pt;height:879.2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" o:allowincell="f" filled="f" stroked="f">
                <v:fill color2="#eaeaea" focus="100%" type="gradient"/>
                <v:textbox>
                  <w:txbxContent>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Pr="000B6E69" w:rsidRDefault="00A14E50" w:rsidP="00BA5E48">
                      <w:pPr>
                        <w:rPr>
                          <w:rFonts w:ascii="Weidemann LT Book" w:hAnsi="Weidemann LT Book"/>
                          <w:sz w:val="22"/>
                          <w:szCs w:val="22"/>
                        </w:rPr>
                      </w:pPr>
                      <w:r>
                        <w:rPr>
                          <w:rFonts w:ascii="Weidemann LT Book" w:hAnsi="Weidemann LT Book"/>
                          <w:noProof/>
                          <w:sz w:val="22"/>
                          <w:szCs w:val="22"/>
                        </w:rPr>
                        <w:t>30</w:t>
                      </w:r>
                      <w:bookmarkStart w:id="1" w:name="_GoBack"/>
                      <w:bookmarkEnd w:id="1"/>
                      <w:r w:rsidR="00095EBC" w:rsidRPr="000B6E69">
                        <w:rPr>
                          <w:rFonts w:ascii="Weidemann LT Book" w:hAnsi="Weidemann LT Book"/>
                          <w:noProof/>
                          <w:sz w:val="22"/>
                          <w:szCs w:val="22"/>
                        </w:rPr>
                        <w:t>.0</w:t>
                      </w:r>
                      <w:r w:rsidR="00095EBC">
                        <w:rPr>
                          <w:rFonts w:ascii="Weidemann LT Book" w:hAnsi="Weidemann LT Book"/>
                          <w:noProof/>
                          <w:sz w:val="22"/>
                          <w:szCs w:val="22"/>
                        </w:rPr>
                        <w:t>1</w:t>
                      </w:r>
                      <w:r w:rsidR="00095EBC" w:rsidRPr="000B6E69">
                        <w:rPr>
                          <w:rFonts w:ascii="Weidemann LT Book" w:hAnsi="Weidemann LT Book"/>
                          <w:noProof/>
                          <w:sz w:val="22"/>
                          <w:szCs w:val="22"/>
                        </w:rPr>
                        <w:t>.20</w:t>
                      </w:r>
                      <w:r w:rsidR="00095EBC">
                        <w:rPr>
                          <w:rFonts w:ascii="Weidemann LT Book" w:hAnsi="Weidemann LT Book"/>
                          <w:noProof/>
                          <w:sz w:val="22"/>
                          <w:szCs w:val="22"/>
                        </w:rPr>
                        <w:t>20</w:t>
                      </w: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Vorsitzender:</w:t>
                      </w:r>
                    </w:p>
                    <w:p w:rsidR="00095EBC" w:rsidRPr="0020654D" w:rsidRDefault="00095EBC" w:rsidP="00BA5E48">
                      <w:pPr>
                        <w:rPr>
                          <w:rFonts w:ascii="Weidemann LT Book" w:hAnsi="Weidemann LT Book"/>
                          <w:color w:val="007D40"/>
                          <w:sz w:val="16"/>
                          <w:szCs w:val="16"/>
                        </w:rPr>
                      </w:pPr>
                      <w:r w:rsidRPr="0020654D">
                        <w:rPr>
                          <w:rFonts w:ascii="Weidemann LT Book" w:hAnsi="Weidemann LT Book"/>
                          <w:color w:val="007D40"/>
                          <w:sz w:val="16"/>
                          <w:szCs w:val="16"/>
                        </w:rPr>
                        <w:t>Patrick Sunderkemper</w:t>
                      </w:r>
                    </w:p>
                    <w:p w:rsidR="00095EBC" w:rsidRDefault="00095EBC" w:rsidP="00BA5E48">
                      <w:pPr>
                        <w:rPr>
                          <w:rFonts w:ascii="Weidemann LT Book" w:hAnsi="Weidemann LT Book"/>
                          <w:color w:val="007D40"/>
                          <w:sz w:val="16"/>
                          <w:szCs w:val="16"/>
                        </w:rPr>
                      </w:pPr>
                      <w:r>
                        <w:rPr>
                          <w:rFonts w:ascii="Weidemann LT Book" w:hAnsi="Weidemann LT Book"/>
                          <w:color w:val="007D40"/>
                          <w:sz w:val="16"/>
                          <w:szCs w:val="16"/>
                        </w:rPr>
                        <w:t>Hammerstraße 46</w:t>
                      </w:r>
                    </w:p>
                    <w:p w:rsidR="00095EBC" w:rsidRPr="0020654D" w:rsidRDefault="00095EBC" w:rsidP="00BA5E48">
                      <w:pPr>
                        <w:rPr>
                          <w:rFonts w:ascii="Weidemann LT Book" w:hAnsi="Weidemann LT Book"/>
                          <w:color w:val="007D40"/>
                          <w:sz w:val="16"/>
                          <w:szCs w:val="16"/>
                        </w:rPr>
                      </w:pPr>
                      <w:r w:rsidRPr="0020654D">
                        <w:rPr>
                          <w:rFonts w:ascii="Weidemann LT Book" w:hAnsi="Weidemann LT Book"/>
                          <w:color w:val="007D40"/>
                          <w:sz w:val="16"/>
                          <w:szCs w:val="16"/>
                        </w:rPr>
                        <w:t>59227 Ahlen</w:t>
                      </w:r>
                    </w:p>
                    <w:p w:rsidR="00095EBC" w:rsidRDefault="00095EBC" w:rsidP="00BA5E48">
                      <w:pPr>
                        <w:rPr>
                          <w:rFonts w:ascii="Weidemann LT Book" w:hAnsi="Weidemann LT Book"/>
                          <w:color w:val="007D40"/>
                          <w:sz w:val="16"/>
                          <w:szCs w:val="16"/>
                        </w:rPr>
                      </w:pPr>
                      <w:r w:rsidRPr="0020654D">
                        <w:rPr>
                          <w:rFonts w:ascii="Weidemann LT Book" w:hAnsi="Weidemann LT Book"/>
                          <w:color w:val="007D40"/>
                          <w:sz w:val="16"/>
                          <w:szCs w:val="16"/>
                        </w:rPr>
                        <w:t>Tel.: 0176 62001191</w:t>
                      </w: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roofErr w:type="spellStart"/>
                      <w:r>
                        <w:rPr>
                          <w:rFonts w:ascii="Weidemann LT Book" w:hAnsi="Weidemann LT Book"/>
                          <w:color w:val="007D40"/>
                          <w:sz w:val="16"/>
                          <w:szCs w:val="16"/>
                        </w:rPr>
                        <w:t>Stv</w:t>
                      </w:r>
                      <w:proofErr w:type="spellEnd"/>
                      <w:r>
                        <w:rPr>
                          <w:rFonts w:ascii="Weidemann LT Book" w:hAnsi="Weidemann LT Book"/>
                          <w:color w:val="007D40"/>
                          <w:sz w:val="16"/>
                          <w:szCs w:val="16"/>
                        </w:rPr>
                        <w:t>. Vorsitzender:</w:t>
                      </w:r>
                    </w:p>
                    <w:p w:rsidR="00095EBC" w:rsidRDefault="00095EBC" w:rsidP="003B2CEF">
                      <w:pPr>
                        <w:rPr>
                          <w:rFonts w:ascii="Weidemann LT Book" w:hAnsi="Weidemann LT Book"/>
                          <w:color w:val="007D40"/>
                          <w:sz w:val="16"/>
                          <w:szCs w:val="16"/>
                        </w:rPr>
                      </w:pPr>
                      <w:r>
                        <w:rPr>
                          <w:rFonts w:ascii="Weidemann LT Book" w:hAnsi="Weidemann LT Book"/>
                          <w:color w:val="007D40"/>
                          <w:sz w:val="16"/>
                          <w:szCs w:val="16"/>
                        </w:rPr>
                        <w:t>Heinz Wallmeier</w:t>
                      </w:r>
                    </w:p>
                    <w:p w:rsidR="00095EBC" w:rsidRPr="003B2CEF" w:rsidRDefault="00095EBC" w:rsidP="003B2CEF">
                      <w:pPr>
                        <w:rPr>
                          <w:rFonts w:ascii="Weidemann LT Book" w:hAnsi="Weidemann LT Book"/>
                          <w:color w:val="007D40"/>
                          <w:sz w:val="16"/>
                          <w:szCs w:val="16"/>
                        </w:rPr>
                      </w:pPr>
                      <w:r w:rsidRPr="003B2CEF">
                        <w:rPr>
                          <w:rFonts w:ascii="Weidemann LT Book" w:hAnsi="Weidemann LT Book"/>
                          <w:color w:val="007D40"/>
                          <w:sz w:val="16"/>
                          <w:szCs w:val="16"/>
                        </w:rPr>
                        <w:t>Ginsterweg 1A</w:t>
                      </w:r>
                    </w:p>
                    <w:p w:rsidR="00095EBC" w:rsidRDefault="00095EBC" w:rsidP="003B2CEF">
                      <w:pPr>
                        <w:rPr>
                          <w:rFonts w:ascii="Weidemann LT Book" w:hAnsi="Weidemann LT Book"/>
                          <w:color w:val="007D40"/>
                          <w:sz w:val="16"/>
                          <w:szCs w:val="16"/>
                        </w:rPr>
                      </w:pPr>
                      <w:r>
                        <w:rPr>
                          <w:rFonts w:ascii="Weidemann LT Book" w:hAnsi="Weidemann LT Book"/>
                          <w:color w:val="007D40"/>
                          <w:sz w:val="16"/>
                          <w:szCs w:val="16"/>
                        </w:rPr>
                        <w:t xml:space="preserve">59229 Ahlen / </w:t>
                      </w:r>
                      <w:proofErr w:type="spellStart"/>
                      <w:r>
                        <w:rPr>
                          <w:rFonts w:ascii="Weidemann LT Book" w:hAnsi="Weidemann LT Book"/>
                          <w:color w:val="007D40"/>
                          <w:sz w:val="16"/>
                          <w:szCs w:val="16"/>
                        </w:rPr>
                        <w:t>Dolberg</w:t>
                      </w:r>
                      <w:proofErr w:type="spellEnd"/>
                    </w:p>
                    <w:p w:rsidR="00095EBC" w:rsidRPr="00BF14FE" w:rsidRDefault="00095EBC" w:rsidP="00BA5E48">
                      <w:pPr>
                        <w:rPr>
                          <w:rFonts w:ascii="Weidemann LT Book" w:hAnsi="Weidemann LT Book"/>
                          <w:color w:val="007D40"/>
                          <w:sz w:val="16"/>
                          <w:szCs w:val="16"/>
                        </w:rPr>
                      </w:pP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Kassierer:</w:t>
                      </w: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 xml:space="preserve">Andre </w:t>
                      </w:r>
                      <w:proofErr w:type="spellStart"/>
                      <w:r w:rsidRPr="00BF14FE">
                        <w:rPr>
                          <w:rFonts w:ascii="Weidemann LT Book" w:hAnsi="Weidemann LT Book"/>
                          <w:color w:val="007D40"/>
                          <w:sz w:val="16"/>
                          <w:szCs w:val="16"/>
                        </w:rPr>
                        <w:t>Lackamp</w:t>
                      </w:r>
                      <w:proofErr w:type="spellEnd"/>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Lazarettstraße 19</w:t>
                      </w: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48149 Münster</w:t>
                      </w: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 xml:space="preserve">Tel. </w:t>
                      </w:r>
                      <w:r w:rsidRPr="0020654D">
                        <w:rPr>
                          <w:rFonts w:ascii="Weidemann LT Book" w:hAnsi="Weidemann LT Book"/>
                          <w:color w:val="007D40"/>
                          <w:sz w:val="16"/>
                          <w:szCs w:val="16"/>
                        </w:rPr>
                        <w:t>0251 23928857</w:t>
                      </w:r>
                    </w:p>
                    <w:p w:rsidR="00095EBC" w:rsidRPr="00BF14FE" w:rsidRDefault="00095EBC" w:rsidP="00BA5E48">
                      <w:pPr>
                        <w:rPr>
                          <w:rFonts w:ascii="Weidemann LT Book" w:hAnsi="Weidemann LT Book"/>
                          <w:color w:val="007D40"/>
                          <w:sz w:val="16"/>
                          <w:szCs w:val="16"/>
                        </w:rPr>
                      </w:pP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Schriftführer:</w:t>
                      </w:r>
                    </w:p>
                    <w:p w:rsidR="00095EBC" w:rsidRPr="00BF14FE" w:rsidRDefault="00095EBC" w:rsidP="00BA5E48">
                      <w:pPr>
                        <w:rPr>
                          <w:rFonts w:ascii="Weidemann LT Book" w:hAnsi="Weidemann LT Book"/>
                          <w:color w:val="007D40"/>
                          <w:sz w:val="16"/>
                          <w:szCs w:val="16"/>
                        </w:rPr>
                      </w:pPr>
                      <w:r>
                        <w:rPr>
                          <w:rFonts w:ascii="Weidemann LT Book" w:hAnsi="Weidemann LT Book"/>
                          <w:color w:val="007D40"/>
                          <w:sz w:val="16"/>
                          <w:szCs w:val="16"/>
                        </w:rPr>
                        <w:t>Oliver Woeste</w:t>
                      </w:r>
                    </w:p>
                    <w:p w:rsidR="00095EBC" w:rsidRDefault="00095EBC" w:rsidP="00BA5E48">
                      <w:pPr>
                        <w:rPr>
                          <w:rFonts w:ascii="Weidemann LT Book" w:hAnsi="Weidemann LT Book"/>
                          <w:color w:val="007D40"/>
                          <w:sz w:val="16"/>
                          <w:szCs w:val="16"/>
                        </w:rPr>
                      </w:pPr>
                      <w:r>
                        <w:rPr>
                          <w:rFonts w:ascii="Weidemann LT Book" w:hAnsi="Weidemann LT Book"/>
                          <w:color w:val="007D40"/>
                          <w:sz w:val="16"/>
                          <w:szCs w:val="16"/>
                        </w:rPr>
                        <w:t>Hauptstraße 17</w:t>
                      </w:r>
                    </w:p>
                    <w:p w:rsidR="00095EBC" w:rsidRDefault="00095EBC" w:rsidP="00BA5E48">
                      <w:pPr>
                        <w:rPr>
                          <w:rFonts w:ascii="Weidemann LT Book" w:hAnsi="Weidemann LT Book"/>
                          <w:color w:val="007D40"/>
                          <w:sz w:val="16"/>
                          <w:szCs w:val="16"/>
                        </w:rPr>
                      </w:pPr>
                      <w:r>
                        <w:rPr>
                          <w:rFonts w:ascii="Weidemann LT Book" w:hAnsi="Weidemann LT Book"/>
                          <w:color w:val="007D40"/>
                          <w:sz w:val="16"/>
                          <w:szCs w:val="16"/>
                        </w:rPr>
                        <w:t xml:space="preserve">59320 </w:t>
                      </w:r>
                      <w:proofErr w:type="spellStart"/>
                      <w:r>
                        <w:rPr>
                          <w:rFonts w:ascii="Weidemann LT Book" w:hAnsi="Weidemann LT Book"/>
                          <w:color w:val="007D40"/>
                          <w:sz w:val="16"/>
                          <w:szCs w:val="16"/>
                        </w:rPr>
                        <w:t>Enniger</w:t>
                      </w:r>
                      <w:proofErr w:type="spellEnd"/>
                    </w:p>
                    <w:p w:rsidR="00095EBC" w:rsidRPr="00BF14FE" w:rsidRDefault="00095EBC" w:rsidP="00BA5E48">
                      <w:pPr>
                        <w:rPr>
                          <w:rFonts w:ascii="Weidemann LT Book" w:hAnsi="Weidemann LT Book"/>
                          <w:color w:val="007D40"/>
                          <w:sz w:val="16"/>
                          <w:szCs w:val="16"/>
                        </w:rPr>
                      </w:pPr>
                      <w:r>
                        <w:rPr>
                          <w:rFonts w:ascii="Weidemann LT Book" w:hAnsi="Weidemann LT Book"/>
                          <w:color w:val="007D40"/>
                          <w:sz w:val="16"/>
                          <w:szCs w:val="16"/>
                        </w:rPr>
                        <w:t>Tel.: 0176 24633380</w:t>
                      </w:r>
                    </w:p>
                    <w:p w:rsidR="00095EBC" w:rsidRPr="00BF14FE" w:rsidRDefault="00095EBC" w:rsidP="00BA5E48">
                      <w:pPr>
                        <w:rPr>
                          <w:rFonts w:ascii="Weidemann LT Book" w:hAnsi="Weidemann LT Book"/>
                          <w:color w:val="007D40"/>
                          <w:sz w:val="16"/>
                          <w:szCs w:val="16"/>
                        </w:rPr>
                      </w:pP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Hegering Ahlen e. V.</w:t>
                      </w:r>
                    </w:p>
                    <w:p w:rsidR="00095EBC" w:rsidRPr="00BF14FE"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in der Kreisjägerschaft Warendorf</w:t>
                      </w:r>
                    </w:p>
                    <w:p w:rsidR="00095EBC" w:rsidRDefault="00095EBC" w:rsidP="00BA5E48">
                      <w:pPr>
                        <w:rPr>
                          <w:rFonts w:ascii="Weidemann LT Book" w:hAnsi="Weidemann LT Book"/>
                          <w:color w:val="007D40"/>
                          <w:sz w:val="16"/>
                          <w:szCs w:val="16"/>
                        </w:rPr>
                      </w:pPr>
                      <w:r w:rsidRPr="00BF14FE">
                        <w:rPr>
                          <w:rFonts w:ascii="Weidemann LT Book" w:hAnsi="Weidemann LT Book"/>
                          <w:color w:val="007D40"/>
                          <w:sz w:val="16"/>
                          <w:szCs w:val="16"/>
                        </w:rPr>
                        <w:t>Amtsgericht Ahlen: VR 382</w:t>
                      </w:r>
                    </w:p>
                    <w:p w:rsidR="00095EBC" w:rsidRDefault="00095EBC" w:rsidP="00BA5E48">
                      <w:pPr>
                        <w:rPr>
                          <w:rFonts w:ascii="Weidemann LT Book" w:hAnsi="Weidemann LT Book"/>
                          <w:color w:val="007D40"/>
                          <w:sz w:val="16"/>
                          <w:szCs w:val="16"/>
                        </w:rPr>
                      </w:pPr>
                      <w:r w:rsidRPr="00D47252">
                        <w:rPr>
                          <w:rFonts w:ascii="Weidemann LT Book" w:hAnsi="Weidemann LT Book"/>
                          <w:color w:val="007D40"/>
                          <w:sz w:val="16"/>
                          <w:szCs w:val="16"/>
                        </w:rPr>
                        <w:t>www</w:t>
                      </w:r>
                      <w:r>
                        <w:rPr>
                          <w:rFonts w:ascii="Weidemann LT Book" w:hAnsi="Weidemann LT Book"/>
                          <w:color w:val="007D40"/>
                          <w:sz w:val="16"/>
                          <w:szCs w:val="16"/>
                        </w:rPr>
                        <w:t>.hegering-ahlen.de</w:t>
                      </w:r>
                    </w:p>
                  </w:txbxContent>
                </v:textbox>
                <w10:wrap type="tight" anchorx="margin" anchory="margin"/>
                <w10:anchorlock/>
              </v:rect>
            </w:pict>
          </mc:Fallback>
        </mc:AlternateContent>
      </w:r>
    </w:p>
    <w:p w:rsidR="00BC583B" w:rsidRDefault="001D3168" w:rsidP="00BC583B">
      <w:pPr>
        <w:ind w:left="284"/>
        <w:jc w:val="both"/>
        <w:rPr>
          <w:rFonts w:ascii="Weidemann LT Book" w:hAnsi="Weidemann LT Book"/>
          <w:sz w:val="22"/>
          <w:szCs w:val="16"/>
        </w:rPr>
      </w:pPr>
      <w:r w:rsidRPr="00EB58FD">
        <w:rPr>
          <w:rFonts w:ascii="Weidemann LT Book" w:hAnsi="Weidemann LT Book"/>
          <w:sz w:val="22"/>
          <w:szCs w:val="16"/>
        </w:rPr>
        <w:t>Die Jahreshauptversammlung wird umrahmt von Jagdsignalen der Jagdhornbläsergruppe.</w:t>
      </w:r>
      <w:r w:rsidR="004A5843">
        <w:rPr>
          <w:rFonts w:ascii="Weidemann LT Book" w:hAnsi="Weidemann LT Book"/>
          <w:sz w:val="22"/>
          <w:szCs w:val="16"/>
        </w:rPr>
        <w:t xml:space="preserve"> </w:t>
      </w:r>
      <w:r w:rsidR="00E22FFB">
        <w:rPr>
          <w:rFonts w:ascii="Weidemann LT Book" w:hAnsi="Weidemann LT Book"/>
          <w:sz w:val="22"/>
          <w:szCs w:val="16"/>
        </w:rPr>
        <w:t>W</w:t>
      </w:r>
      <w:r>
        <w:rPr>
          <w:rFonts w:ascii="Weidemann LT Book" w:hAnsi="Weidemann LT Book"/>
          <w:sz w:val="22"/>
          <w:szCs w:val="16"/>
        </w:rPr>
        <w:t>ie gew</w:t>
      </w:r>
      <w:r w:rsidR="000469F4">
        <w:rPr>
          <w:rFonts w:ascii="Weidemann LT Book" w:hAnsi="Weidemann LT Book"/>
          <w:sz w:val="22"/>
          <w:szCs w:val="16"/>
        </w:rPr>
        <w:t xml:space="preserve">ohnt </w:t>
      </w:r>
      <w:r w:rsidR="00E22FFB">
        <w:rPr>
          <w:rFonts w:ascii="Weidemann LT Book" w:hAnsi="Weidemann LT Book"/>
          <w:sz w:val="22"/>
          <w:szCs w:val="16"/>
        </w:rPr>
        <w:t xml:space="preserve">werden </w:t>
      </w:r>
      <w:r w:rsidR="000469F4">
        <w:rPr>
          <w:rFonts w:ascii="Weidemann LT Book" w:hAnsi="Weidemann LT Book"/>
          <w:sz w:val="22"/>
          <w:szCs w:val="16"/>
        </w:rPr>
        <w:t>die Hegemedaillen für den w</w:t>
      </w:r>
      <w:r>
        <w:rPr>
          <w:rFonts w:ascii="Weidemann LT Book" w:hAnsi="Weidemann LT Book"/>
          <w:sz w:val="22"/>
          <w:szCs w:val="16"/>
        </w:rPr>
        <w:t>aidgerechtesten Wildabschuss vergeben. Zur Bewertung der Trophäen (Rehbockgehörne, Keilerwaffen) des Jagdjahres</w:t>
      </w:r>
      <w:r w:rsidR="00BC583B">
        <w:rPr>
          <w:rFonts w:ascii="Weidemann LT Book" w:hAnsi="Weidemann LT Book"/>
          <w:sz w:val="22"/>
          <w:szCs w:val="16"/>
        </w:rPr>
        <w:t xml:space="preserve"> 19/20</w:t>
      </w:r>
      <w:r w:rsidR="0054528E">
        <w:rPr>
          <w:rFonts w:ascii="Weidemann LT Book" w:hAnsi="Weidemann LT Book"/>
          <w:sz w:val="22"/>
          <w:szCs w:val="16"/>
        </w:rPr>
        <w:t xml:space="preserve"> </w:t>
      </w:r>
      <w:r>
        <w:rPr>
          <w:rFonts w:ascii="Weidemann LT Book" w:hAnsi="Weidemann LT Book"/>
          <w:sz w:val="22"/>
          <w:szCs w:val="16"/>
        </w:rPr>
        <w:t xml:space="preserve">wird </w:t>
      </w:r>
      <w:r w:rsidR="005D6C26">
        <w:rPr>
          <w:rFonts w:ascii="Weidemann LT Book" w:hAnsi="Weidemann LT Book"/>
          <w:sz w:val="22"/>
          <w:szCs w:val="16"/>
        </w:rPr>
        <w:t>gebeten</w:t>
      </w:r>
      <w:r w:rsidR="002772DE">
        <w:rPr>
          <w:rFonts w:ascii="Weidemann LT Book" w:hAnsi="Weidemann LT Book"/>
          <w:sz w:val="22"/>
          <w:szCs w:val="16"/>
        </w:rPr>
        <w:t>,</w:t>
      </w:r>
      <w:r w:rsidR="005D6C26">
        <w:rPr>
          <w:rFonts w:ascii="Weidemann LT Book" w:hAnsi="Weidemann LT Book"/>
          <w:sz w:val="22"/>
          <w:szCs w:val="16"/>
        </w:rPr>
        <w:t xml:space="preserve"> die Trophäen </w:t>
      </w:r>
      <w:r w:rsidR="005D6C26">
        <w:rPr>
          <w:rFonts w:ascii="Weidemann LT Book" w:hAnsi="Weidemann LT Book"/>
          <w:sz w:val="22"/>
          <w:szCs w:val="16"/>
        </w:rPr>
        <w:lastRenderedPageBreak/>
        <w:t xml:space="preserve">mit </w:t>
      </w:r>
      <w:r w:rsidR="005D6C26" w:rsidRPr="002772DE">
        <w:rPr>
          <w:rFonts w:ascii="Weidemann LT Book" w:hAnsi="Weidemann LT Book"/>
          <w:sz w:val="22"/>
          <w:szCs w:val="16"/>
        </w:rPr>
        <w:t xml:space="preserve">Streckenlisten bis </w:t>
      </w:r>
      <w:r w:rsidR="002772DE" w:rsidRPr="002772DE">
        <w:rPr>
          <w:rFonts w:ascii="Weidemann LT Book" w:hAnsi="Weidemann LT Book"/>
          <w:sz w:val="22"/>
          <w:szCs w:val="16"/>
        </w:rPr>
        <w:t xml:space="preserve">zum </w:t>
      </w:r>
      <w:r w:rsidR="0054528E">
        <w:rPr>
          <w:rFonts w:ascii="Weidemann LT Book" w:hAnsi="Weidemann LT Book"/>
          <w:sz w:val="22"/>
          <w:szCs w:val="16"/>
        </w:rPr>
        <w:t>29</w:t>
      </w:r>
      <w:r w:rsidR="005D6C26" w:rsidRPr="002772DE">
        <w:rPr>
          <w:rFonts w:ascii="Weidemann LT Book" w:hAnsi="Weidemann LT Book"/>
          <w:sz w:val="22"/>
          <w:szCs w:val="16"/>
        </w:rPr>
        <w:t>.</w:t>
      </w:r>
      <w:r w:rsidR="00EB58FD" w:rsidRPr="002772DE">
        <w:rPr>
          <w:rFonts w:ascii="Weidemann LT Book" w:hAnsi="Weidemann LT Book"/>
          <w:sz w:val="22"/>
          <w:szCs w:val="16"/>
        </w:rPr>
        <w:t>02</w:t>
      </w:r>
      <w:r w:rsidR="00556990">
        <w:rPr>
          <w:rFonts w:ascii="Weidemann LT Book" w:hAnsi="Weidemann LT Book"/>
          <w:sz w:val="22"/>
          <w:szCs w:val="16"/>
        </w:rPr>
        <w:t>.</w:t>
      </w:r>
      <w:r w:rsidR="0054528E">
        <w:rPr>
          <w:rFonts w:ascii="Weidemann LT Book" w:hAnsi="Weidemann LT Book"/>
          <w:sz w:val="22"/>
          <w:szCs w:val="16"/>
        </w:rPr>
        <w:t>20</w:t>
      </w:r>
      <w:r w:rsidR="005D6C26" w:rsidRPr="002772DE">
        <w:rPr>
          <w:rFonts w:ascii="Weidemann LT Book" w:hAnsi="Weidemann LT Book"/>
          <w:sz w:val="22"/>
          <w:szCs w:val="16"/>
        </w:rPr>
        <w:t xml:space="preserve"> bei </w:t>
      </w:r>
      <w:r w:rsidR="00EB58FD" w:rsidRPr="002772DE">
        <w:rPr>
          <w:rFonts w:ascii="Weidemann LT Book" w:hAnsi="Weidemann LT Book"/>
          <w:sz w:val="22"/>
          <w:szCs w:val="16"/>
        </w:rPr>
        <w:t xml:space="preserve">Jagdbedarf </w:t>
      </w:r>
      <w:proofErr w:type="spellStart"/>
      <w:r w:rsidR="002772DE" w:rsidRPr="002772DE">
        <w:rPr>
          <w:rFonts w:ascii="Weidemann LT Book" w:hAnsi="Weidemann LT Book"/>
          <w:sz w:val="22"/>
          <w:szCs w:val="16"/>
        </w:rPr>
        <w:t>Rüschenschmidt</w:t>
      </w:r>
      <w:proofErr w:type="spellEnd"/>
      <w:r w:rsidR="002772DE" w:rsidRPr="002772DE">
        <w:rPr>
          <w:rFonts w:ascii="Weidemann LT Book" w:hAnsi="Weidemann LT Book"/>
          <w:sz w:val="22"/>
          <w:szCs w:val="16"/>
        </w:rPr>
        <w:t xml:space="preserve">, Inh. G. Hoppe, Königstraße 18, 59227 Ahlen, </w:t>
      </w:r>
      <w:r w:rsidR="005D6C26">
        <w:rPr>
          <w:rFonts w:ascii="Weidemann LT Book" w:hAnsi="Weidemann LT Book"/>
          <w:sz w:val="22"/>
          <w:szCs w:val="16"/>
        </w:rPr>
        <w:t>in sauberer Aufmachung (bei Rehböcken mit Unterkiefern) mit Anhängezetteln a</w:t>
      </w:r>
      <w:r w:rsidR="00AA2BF0">
        <w:rPr>
          <w:rFonts w:ascii="Weidemann LT Book" w:hAnsi="Weidemann LT Book"/>
          <w:sz w:val="22"/>
          <w:szCs w:val="16"/>
        </w:rPr>
        <w:t xml:space="preserve">bzuliefern. </w:t>
      </w:r>
      <w:r w:rsidR="005D6C26">
        <w:rPr>
          <w:rFonts w:ascii="Weidemann LT Book" w:hAnsi="Weidemann LT Book"/>
          <w:sz w:val="22"/>
          <w:szCs w:val="16"/>
        </w:rPr>
        <w:t>Die Gehörne und Keilerwaffen werden auf der Hegeringversammlung ausgestellt.</w:t>
      </w:r>
      <w:r w:rsidR="00BC583B" w:rsidRPr="00BC583B">
        <w:t xml:space="preserve"> </w:t>
      </w:r>
      <w:r w:rsidR="00BC583B" w:rsidRPr="00BC583B">
        <w:rPr>
          <w:rFonts w:ascii="Weidemann LT Book" w:hAnsi="Weidemann LT Book"/>
          <w:sz w:val="22"/>
          <w:szCs w:val="16"/>
        </w:rPr>
        <w:t xml:space="preserve">Jagdbezirke die keine Trophäenvorlegen bitten wir </w:t>
      </w:r>
      <w:r w:rsidR="00BC583B">
        <w:rPr>
          <w:rFonts w:ascii="Weidemann LT Book" w:hAnsi="Weidemann LT Book"/>
          <w:sz w:val="22"/>
          <w:szCs w:val="16"/>
        </w:rPr>
        <w:t>dennoch</w:t>
      </w:r>
      <w:r w:rsidR="00BC583B" w:rsidRPr="00BC583B">
        <w:rPr>
          <w:rFonts w:ascii="Weidemann LT Book" w:hAnsi="Weidemann LT Book"/>
          <w:sz w:val="22"/>
          <w:szCs w:val="16"/>
        </w:rPr>
        <w:t xml:space="preserve"> die Streckenlisten mit Reviernummer zur Auswertung für die</w:t>
      </w:r>
      <w:r w:rsidR="00BC583B">
        <w:rPr>
          <w:rFonts w:ascii="Weidemann LT Book" w:hAnsi="Weidemann LT Book"/>
          <w:sz w:val="22"/>
          <w:szCs w:val="16"/>
        </w:rPr>
        <w:t xml:space="preserve"> </w:t>
      </w:r>
      <w:r w:rsidR="00BC583B" w:rsidRPr="00BC583B">
        <w:rPr>
          <w:rFonts w:ascii="Weidemann LT Book" w:hAnsi="Weidemann LT Book"/>
          <w:sz w:val="22"/>
          <w:szCs w:val="16"/>
        </w:rPr>
        <w:t>Versammlung als Kopie an folgende Mailadresse s</w:t>
      </w:r>
      <w:r w:rsidR="00BC583B">
        <w:rPr>
          <w:rFonts w:ascii="Weidemann LT Book" w:hAnsi="Weidemann LT Book"/>
          <w:sz w:val="22"/>
          <w:szCs w:val="16"/>
        </w:rPr>
        <w:t xml:space="preserve">enden: </w:t>
      </w:r>
    </w:p>
    <w:p w:rsidR="001A071C" w:rsidRDefault="00BC583B" w:rsidP="00905192">
      <w:pPr>
        <w:ind w:left="284"/>
        <w:jc w:val="center"/>
        <w:rPr>
          <w:rFonts w:ascii="Weidemann LT Book" w:hAnsi="Weidemann LT Book"/>
          <w:sz w:val="22"/>
          <w:szCs w:val="16"/>
        </w:rPr>
      </w:pPr>
      <w:r w:rsidRPr="00BC583B">
        <w:rPr>
          <w:rFonts w:ascii="Weidemann LT Book" w:hAnsi="Weidemann LT Book"/>
          <w:i/>
          <w:sz w:val="22"/>
          <w:szCs w:val="16"/>
        </w:rPr>
        <w:t>theo.sudhoff@t-online.de</w:t>
      </w:r>
    </w:p>
    <w:p w:rsidR="00E22FFB" w:rsidRDefault="00E22FFB" w:rsidP="00E22FFB">
      <w:pPr>
        <w:spacing w:after="120"/>
        <w:ind w:left="284"/>
        <w:jc w:val="both"/>
        <w:rPr>
          <w:rFonts w:ascii="Weidemann LT Book" w:hAnsi="Weidemann LT Book"/>
          <w:sz w:val="22"/>
          <w:szCs w:val="16"/>
        </w:rPr>
      </w:pPr>
      <w:r>
        <w:rPr>
          <w:rFonts w:ascii="Weidemann LT Book" w:hAnsi="Weidemann LT Book"/>
          <w:sz w:val="22"/>
          <w:szCs w:val="16"/>
        </w:rPr>
        <w:t>Als Gastredner konnte der Hegering in diesem Jahr den Leiter der Landesjagdschule des Landesjagdverbands Rheinland-</w:t>
      </w:r>
      <w:proofErr w:type="spellStart"/>
      <w:r>
        <w:rPr>
          <w:rFonts w:ascii="Weidemann LT Book" w:hAnsi="Weidemann LT Book"/>
          <w:sz w:val="22"/>
          <w:szCs w:val="16"/>
        </w:rPr>
        <w:t>Pflaz</w:t>
      </w:r>
      <w:proofErr w:type="spellEnd"/>
      <w:r>
        <w:rPr>
          <w:rFonts w:ascii="Weidemann LT Book" w:hAnsi="Weidemann LT Book"/>
          <w:sz w:val="22"/>
          <w:szCs w:val="16"/>
        </w:rPr>
        <w:t xml:space="preserve">, Wildmeister und akademischer </w:t>
      </w:r>
      <w:proofErr w:type="spellStart"/>
      <w:r>
        <w:rPr>
          <w:rFonts w:ascii="Weidemann LT Book" w:hAnsi="Weidemann LT Book"/>
          <w:sz w:val="22"/>
          <w:szCs w:val="16"/>
        </w:rPr>
        <w:t>Jagdwirt</w:t>
      </w:r>
      <w:proofErr w:type="spellEnd"/>
      <w:r>
        <w:rPr>
          <w:rFonts w:ascii="Weidemann LT Book" w:hAnsi="Weidemann LT Book"/>
          <w:sz w:val="22"/>
          <w:szCs w:val="16"/>
        </w:rPr>
        <w:t xml:space="preserve"> Christoph Hildebrandt, zur Thematik erfolgreicher Niederwildhege gewinnen. Wie im letzten Jahr wird fü</w:t>
      </w:r>
      <w:r w:rsidR="00BC583B">
        <w:rPr>
          <w:rFonts w:ascii="Weidemann LT Book" w:hAnsi="Weidemann LT Book"/>
          <w:sz w:val="22"/>
          <w:szCs w:val="16"/>
        </w:rPr>
        <w:t>r das leibliche Wohl während des</w:t>
      </w:r>
      <w:r>
        <w:rPr>
          <w:rFonts w:ascii="Weidemann LT Book" w:hAnsi="Weidemann LT Book"/>
          <w:sz w:val="22"/>
          <w:szCs w:val="16"/>
        </w:rPr>
        <w:t xml:space="preserve"> V</w:t>
      </w:r>
      <w:r w:rsidR="00BC583B">
        <w:rPr>
          <w:rFonts w:ascii="Weidemann LT Book" w:hAnsi="Weidemann LT Book"/>
          <w:sz w:val="22"/>
          <w:szCs w:val="16"/>
        </w:rPr>
        <w:t>ortrags</w:t>
      </w:r>
      <w:r>
        <w:rPr>
          <w:rFonts w:ascii="Weidemann LT Book" w:hAnsi="Weidemann LT Book"/>
          <w:sz w:val="22"/>
          <w:szCs w:val="16"/>
        </w:rPr>
        <w:t xml:space="preserve"> durch „Schnittchen</w:t>
      </w:r>
      <w:r w:rsidR="00BC583B">
        <w:rPr>
          <w:rFonts w:ascii="Weidemann LT Book" w:hAnsi="Weidemann LT Book"/>
          <w:sz w:val="22"/>
          <w:szCs w:val="16"/>
        </w:rPr>
        <w:t>“</w:t>
      </w:r>
      <w:r>
        <w:rPr>
          <w:rFonts w:ascii="Weidemann LT Book" w:hAnsi="Weidemann LT Book"/>
          <w:sz w:val="22"/>
          <w:szCs w:val="16"/>
        </w:rPr>
        <w:t xml:space="preserve"> und ein Fass Freibier gesorgt.</w:t>
      </w:r>
    </w:p>
    <w:p w:rsidR="001A071C" w:rsidRDefault="00D6735C" w:rsidP="00391E1C">
      <w:pPr>
        <w:spacing w:after="120"/>
        <w:ind w:left="284"/>
        <w:jc w:val="both"/>
        <w:rPr>
          <w:rFonts w:ascii="Weidemann LT Book" w:hAnsi="Weidemann LT Book"/>
          <w:sz w:val="22"/>
          <w:szCs w:val="16"/>
        </w:rPr>
      </w:pPr>
      <w:r w:rsidRPr="002772DE">
        <w:rPr>
          <w:rFonts w:ascii="Weidemann LT Book" w:hAnsi="Weidemann LT Book"/>
          <w:sz w:val="22"/>
          <w:szCs w:val="16"/>
        </w:rPr>
        <w:t xml:space="preserve">Die Termine </w:t>
      </w:r>
      <w:r>
        <w:rPr>
          <w:rFonts w:ascii="Weidemann LT Book" w:hAnsi="Weidemann LT Book"/>
          <w:sz w:val="22"/>
          <w:szCs w:val="16"/>
        </w:rPr>
        <w:t>für das Jahr 20</w:t>
      </w:r>
      <w:r w:rsidR="004A5843">
        <w:rPr>
          <w:rFonts w:ascii="Weidemann LT Book" w:hAnsi="Weidemann LT Book"/>
          <w:sz w:val="22"/>
          <w:szCs w:val="16"/>
        </w:rPr>
        <w:t>20</w:t>
      </w:r>
      <w:r>
        <w:rPr>
          <w:rFonts w:ascii="Weidemann LT Book" w:hAnsi="Weidemann LT Book"/>
          <w:sz w:val="22"/>
          <w:szCs w:val="16"/>
        </w:rPr>
        <w:t xml:space="preserve"> entnehmen Sie b</w:t>
      </w:r>
      <w:r w:rsidR="00281CDC">
        <w:rPr>
          <w:rFonts w:ascii="Weidemann LT Book" w:hAnsi="Weidemann LT Book"/>
          <w:sz w:val="22"/>
          <w:szCs w:val="16"/>
        </w:rPr>
        <w:t>itte de</w:t>
      </w:r>
      <w:r w:rsidR="00A22A96">
        <w:rPr>
          <w:rFonts w:ascii="Weidemann LT Book" w:hAnsi="Weidemann LT Book"/>
          <w:sz w:val="22"/>
          <w:szCs w:val="16"/>
        </w:rPr>
        <w:t>n</w:t>
      </w:r>
      <w:r w:rsidR="00281CDC">
        <w:rPr>
          <w:rFonts w:ascii="Weidemann LT Book" w:hAnsi="Weidemann LT Book"/>
          <w:sz w:val="22"/>
          <w:szCs w:val="16"/>
        </w:rPr>
        <w:t xml:space="preserve"> beigefügten Übersicht</w:t>
      </w:r>
      <w:r w:rsidR="00A22A96">
        <w:rPr>
          <w:rFonts w:ascii="Weidemann LT Book" w:hAnsi="Weidemann LT Book"/>
          <w:sz w:val="22"/>
          <w:szCs w:val="16"/>
        </w:rPr>
        <w:t>en</w:t>
      </w:r>
      <w:r w:rsidR="00281CDC">
        <w:rPr>
          <w:rFonts w:ascii="Weidemann LT Book" w:hAnsi="Weidemann LT Book"/>
          <w:sz w:val="22"/>
          <w:szCs w:val="16"/>
        </w:rPr>
        <w:t xml:space="preserve">. </w:t>
      </w:r>
    </w:p>
    <w:p w:rsidR="0000256C" w:rsidRDefault="00E22FFB" w:rsidP="00391E1C">
      <w:pPr>
        <w:spacing w:after="120"/>
        <w:ind w:left="284"/>
        <w:jc w:val="both"/>
        <w:rPr>
          <w:rFonts w:ascii="Weidemann LT Book" w:hAnsi="Weidemann LT Book"/>
          <w:sz w:val="22"/>
          <w:szCs w:val="16"/>
        </w:rPr>
      </w:pPr>
      <w:r>
        <w:rPr>
          <w:rFonts w:ascii="Weidemann LT Book" w:hAnsi="Weidemann LT Book"/>
          <w:sz w:val="22"/>
          <w:szCs w:val="16"/>
        </w:rPr>
        <w:t>Wir</w:t>
      </w:r>
      <w:r w:rsidR="004A5843" w:rsidRPr="004A5843">
        <w:rPr>
          <w:rFonts w:ascii="Weidemann LT Book" w:hAnsi="Weidemann LT Book"/>
          <w:sz w:val="22"/>
          <w:szCs w:val="16"/>
        </w:rPr>
        <w:t xml:space="preserve"> freue</w:t>
      </w:r>
      <w:r>
        <w:rPr>
          <w:rFonts w:ascii="Weidemann LT Book" w:hAnsi="Weidemann LT Book"/>
          <w:sz w:val="22"/>
          <w:szCs w:val="16"/>
        </w:rPr>
        <w:t>n</w:t>
      </w:r>
      <w:r w:rsidR="004A5843" w:rsidRPr="004A5843">
        <w:rPr>
          <w:rFonts w:ascii="Weidemann LT Book" w:hAnsi="Weidemann LT Book"/>
          <w:sz w:val="22"/>
          <w:szCs w:val="16"/>
        </w:rPr>
        <w:t xml:space="preserve"> </w:t>
      </w:r>
      <w:r>
        <w:rPr>
          <w:rFonts w:ascii="Weidemann LT Book" w:hAnsi="Weidemann LT Book"/>
          <w:sz w:val="22"/>
          <w:szCs w:val="16"/>
        </w:rPr>
        <w:t xml:space="preserve">uns </w:t>
      </w:r>
      <w:r w:rsidR="004A5843" w:rsidRPr="004A5843">
        <w:rPr>
          <w:rFonts w:ascii="Weidemann LT Book" w:hAnsi="Weidemann LT Book"/>
          <w:sz w:val="22"/>
          <w:szCs w:val="16"/>
        </w:rPr>
        <w:t>über eine rege Teilnahme an der Jahreshauptversammlung 20</w:t>
      </w:r>
      <w:r w:rsidR="00A22A96">
        <w:rPr>
          <w:rFonts w:ascii="Weidemann LT Book" w:hAnsi="Weidemann LT Book"/>
          <w:sz w:val="22"/>
          <w:szCs w:val="16"/>
        </w:rPr>
        <w:t>20</w:t>
      </w:r>
      <w:r w:rsidR="004A5843" w:rsidRPr="004A5843">
        <w:rPr>
          <w:rFonts w:ascii="Weidemann LT Book" w:hAnsi="Weidemann LT Book"/>
          <w:sz w:val="22"/>
          <w:szCs w:val="16"/>
        </w:rPr>
        <w:t xml:space="preserve"> und einen jagdlichen Austausch in gemütlicher Runde im Anschluss.</w:t>
      </w:r>
    </w:p>
    <w:p w:rsidR="00556990" w:rsidRDefault="00556990" w:rsidP="00BC583B">
      <w:pPr>
        <w:spacing w:after="120"/>
        <w:ind w:left="284"/>
        <w:jc w:val="both"/>
        <w:rPr>
          <w:rFonts w:ascii="Weidemann LT Book" w:hAnsi="Weidemann LT Book"/>
          <w:sz w:val="22"/>
          <w:szCs w:val="16"/>
        </w:rPr>
      </w:pPr>
      <w:r>
        <w:rPr>
          <w:rFonts w:ascii="Weidemann LT Book" w:hAnsi="Weidemann LT Book"/>
          <w:sz w:val="22"/>
          <w:szCs w:val="16"/>
        </w:rPr>
        <w:t xml:space="preserve">Weiterhin möchte der Hegering am 15.02.20 eine revierübergreifende Krähenjagd durchführen und </w:t>
      </w:r>
      <w:r w:rsidR="00BC583B">
        <w:rPr>
          <w:rFonts w:ascii="Weidemann LT Book" w:hAnsi="Weidemann LT Book"/>
          <w:sz w:val="22"/>
          <w:szCs w:val="16"/>
        </w:rPr>
        <w:t>darauffolgend</w:t>
      </w:r>
      <w:r>
        <w:rPr>
          <w:rFonts w:ascii="Weidemann LT Book" w:hAnsi="Weidemann LT Book"/>
          <w:sz w:val="22"/>
          <w:szCs w:val="16"/>
        </w:rPr>
        <w:t xml:space="preserve"> ab 11:00 Uhr zum gemeinsamen Frühstück bei </w:t>
      </w:r>
      <w:r w:rsidR="00BC583B">
        <w:rPr>
          <w:rFonts w:ascii="Weidemann LT Book" w:hAnsi="Weidemann LT Book"/>
          <w:sz w:val="22"/>
          <w:szCs w:val="16"/>
        </w:rPr>
        <w:t xml:space="preserve">Theo Leifeld, </w:t>
      </w:r>
      <w:proofErr w:type="spellStart"/>
      <w:r w:rsidR="00BC583B" w:rsidRPr="00BC583B">
        <w:rPr>
          <w:rFonts w:ascii="Weidemann LT Book" w:hAnsi="Weidemann LT Book"/>
          <w:sz w:val="22"/>
          <w:szCs w:val="16"/>
        </w:rPr>
        <w:t>Drensteinfurter</w:t>
      </w:r>
      <w:proofErr w:type="spellEnd"/>
      <w:r w:rsidR="00BC583B" w:rsidRPr="00BC583B">
        <w:rPr>
          <w:rFonts w:ascii="Weidemann LT Book" w:hAnsi="Weidemann LT Book"/>
          <w:sz w:val="22"/>
          <w:szCs w:val="16"/>
        </w:rPr>
        <w:t xml:space="preserve"> Str</w:t>
      </w:r>
      <w:r w:rsidR="00BC583B">
        <w:rPr>
          <w:rFonts w:ascii="Weidemann LT Book" w:hAnsi="Weidemann LT Book"/>
          <w:sz w:val="22"/>
          <w:szCs w:val="16"/>
        </w:rPr>
        <w:t>aße</w:t>
      </w:r>
      <w:r w:rsidR="00BC583B" w:rsidRPr="00BC583B">
        <w:rPr>
          <w:rFonts w:ascii="Weidemann LT Book" w:hAnsi="Weidemann LT Book"/>
          <w:sz w:val="22"/>
          <w:szCs w:val="16"/>
        </w:rPr>
        <w:t xml:space="preserve"> 64</w:t>
      </w:r>
      <w:r w:rsidR="00BC583B">
        <w:rPr>
          <w:rFonts w:ascii="Weidemann LT Book" w:hAnsi="Weidemann LT Book"/>
          <w:sz w:val="22"/>
          <w:szCs w:val="16"/>
        </w:rPr>
        <w:t xml:space="preserve">, </w:t>
      </w:r>
      <w:r w:rsidR="00BC583B" w:rsidRPr="00BC583B">
        <w:rPr>
          <w:rFonts w:ascii="Weidemann LT Book" w:hAnsi="Weidemann LT Book"/>
          <w:sz w:val="22"/>
          <w:szCs w:val="16"/>
        </w:rPr>
        <w:t>59227 Ahlen</w:t>
      </w:r>
      <w:r w:rsidR="00BC583B">
        <w:rPr>
          <w:rFonts w:ascii="Weidemann LT Book" w:hAnsi="Weidemann LT Book"/>
          <w:sz w:val="22"/>
          <w:szCs w:val="16"/>
        </w:rPr>
        <w:t xml:space="preserve"> </w:t>
      </w:r>
      <w:r>
        <w:rPr>
          <w:rFonts w:ascii="Weidemann LT Book" w:hAnsi="Weidemann LT Book"/>
          <w:sz w:val="22"/>
          <w:szCs w:val="16"/>
        </w:rPr>
        <w:t>einladen. Revierinhaber mit freien Standplätze</w:t>
      </w:r>
      <w:r w:rsidR="002E5263">
        <w:rPr>
          <w:rFonts w:ascii="Weidemann LT Book" w:hAnsi="Weidemann LT Book"/>
          <w:sz w:val="22"/>
          <w:szCs w:val="16"/>
        </w:rPr>
        <w:t>n</w:t>
      </w:r>
      <w:r>
        <w:rPr>
          <w:rFonts w:ascii="Weidemann LT Book" w:hAnsi="Weidemann LT Book"/>
          <w:sz w:val="22"/>
          <w:szCs w:val="16"/>
        </w:rPr>
        <w:t xml:space="preserve"> </w:t>
      </w:r>
      <w:r w:rsidR="00BC583B">
        <w:rPr>
          <w:rFonts w:ascii="Weidemann LT Book" w:hAnsi="Weidemann LT Book"/>
          <w:sz w:val="22"/>
          <w:szCs w:val="16"/>
        </w:rPr>
        <w:t>möchte ich bitten,</w:t>
      </w:r>
      <w:r>
        <w:rPr>
          <w:rFonts w:ascii="Weidemann LT Book" w:hAnsi="Weidemann LT Book"/>
          <w:sz w:val="22"/>
          <w:szCs w:val="16"/>
        </w:rPr>
        <w:t xml:space="preserve"> mir diese bis zum 0</w:t>
      </w:r>
      <w:r w:rsidR="004E0ECA">
        <w:rPr>
          <w:rFonts w:ascii="Weidemann LT Book" w:hAnsi="Weidemann LT Book"/>
          <w:sz w:val="22"/>
          <w:szCs w:val="16"/>
        </w:rPr>
        <w:t>9</w:t>
      </w:r>
      <w:r>
        <w:rPr>
          <w:rFonts w:ascii="Weidemann LT Book" w:hAnsi="Weidemann LT Book"/>
          <w:sz w:val="22"/>
          <w:szCs w:val="16"/>
        </w:rPr>
        <w:t>.02.20 mitzuteilen. Interessierte Jäger ohne Jagdgelegenheit bitte ich</w:t>
      </w:r>
      <w:r w:rsidR="00BC583B">
        <w:rPr>
          <w:rFonts w:ascii="Weidemann LT Book" w:hAnsi="Weidemann LT Book"/>
          <w:sz w:val="22"/>
          <w:szCs w:val="16"/>
        </w:rPr>
        <w:t xml:space="preserve"> ferner</w:t>
      </w:r>
      <w:r>
        <w:rPr>
          <w:rFonts w:ascii="Weidemann LT Book" w:hAnsi="Weidemann LT Book"/>
          <w:sz w:val="22"/>
          <w:szCs w:val="16"/>
        </w:rPr>
        <w:t xml:space="preserve"> darum bis zum 10.02.20 ebenfalls mit mir telefonisch Verbindung aufzunehmen.</w:t>
      </w:r>
    </w:p>
    <w:p w:rsidR="00A22A96" w:rsidRDefault="00A22A96" w:rsidP="001A071C">
      <w:pPr>
        <w:ind w:left="284"/>
        <w:jc w:val="both"/>
        <w:rPr>
          <w:rFonts w:ascii="Weidemann LT Book" w:hAnsi="Weidemann LT Book"/>
          <w:sz w:val="22"/>
          <w:szCs w:val="16"/>
        </w:rPr>
      </w:pPr>
      <w:r>
        <w:rPr>
          <w:rFonts w:ascii="Weidemann LT Book" w:hAnsi="Weidemann LT Book"/>
          <w:sz w:val="22"/>
          <w:szCs w:val="16"/>
        </w:rPr>
        <w:t xml:space="preserve">Abschließend möchte ich aufgrund der Initiative unseres Obmanns für das Hundewesen Malte Wolter noch auf die seit Ende 2019 ins Leben gerufene Hundeführerliste hinweisen. Näheres dazu entnehmen Sie bitte dem angehängten Informationsschreiben.  </w:t>
      </w:r>
    </w:p>
    <w:p w:rsidR="004A5843" w:rsidRDefault="001A071C" w:rsidP="0000256C">
      <w:pPr>
        <w:spacing w:after="120"/>
        <w:jc w:val="both"/>
        <w:rPr>
          <w:rFonts w:ascii="Weidemann LT Book" w:hAnsi="Weidemann LT Book"/>
          <w:sz w:val="22"/>
          <w:szCs w:val="16"/>
        </w:rPr>
      </w:pPr>
      <w:r w:rsidRPr="002336B0">
        <w:rPr>
          <w:rFonts w:ascii="Weidemann LT Book" w:hAnsi="Weidemann LT Book"/>
          <w:noProof/>
          <w:sz w:val="22"/>
          <w:szCs w:val="16"/>
        </w:rPr>
        <w:drawing>
          <wp:anchor distT="0" distB="0" distL="114300" distR="114300" simplePos="0" relativeHeight="251677696" behindDoc="0" locked="0" layoutInCell="1" allowOverlap="1" wp14:anchorId="475E3E16" wp14:editId="0580BDBF">
            <wp:simplePos x="0" y="0"/>
            <wp:positionH relativeFrom="column">
              <wp:posOffset>580390</wp:posOffset>
            </wp:positionH>
            <wp:positionV relativeFrom="paragraph">
              <wp:posOffset>271145</wp:posOffset>
            </wp:positionV>
            <wp:extent cx="679450" cy="1384300"/>
            <wp:effectExtent l="9525"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1" cstate="print">
                      <a:duotone>
                        <a:schemeClr val="accent1">
                          <a:shade val="45000"/>
                          <a:satMod val="135000"/>
                        </a:schemeClr>
                        <a:prstClr val="white"/>
                      </a:duotone>
                      <a:extLst>
                        <a:ext uri="{BEBA8EAE-BF5A-486C-A8C5-ECC9F3942E4B}">
                          <a14:imgProps xmlns:a14="http://schemas.microsoft.com/office/drawing/2010/main">
                            <a14:imgLayer r:embed="rId12">
                              <a14:imgEffect>
                                <a14:backgroundRemoval t="1203" b="99519" l="0" r="95841">
                                  <a14:foregroundMark x1="75425" y1="63352" x2="66163" y2="61668"/>
                                  <a14:foregroundMark x1="54253" y1="94146" x2="56522" y2="98075"/>
                                  <a14:foregroundMark x1="55577" y1="97113" x2="54631" y2="98476"/>
                                  <a14:foregroundMark x1="70699" y1="5854" x2="77505" y2="10826"/>
                                  <a14:foregroundMark x1="68053" y1="4812" x2="67108" y2="3769"/>
                                  <a14:foregroundMark x1="65595" y1="3689" x2="64272" y2="3849"/>
                                  <a14:foregroundMark x1="48204" y1="6496" x2="45558" y2="5373"/>
                                  <a14:foregroundMark x1="36862" y1="12350" x2="32892" y2="10906"/>
                                  <a14:foregroundMark x1="30813" y1="14034" x2="35539" y2="17001"/>
                                  <a14:foregroundMark x1="35539" y1="17241" x2="39887" y2="20690"/>
                                  <a14:foregroundMark x1="64650" y1="34082" x2="71834" y2="33119"/>
                                  <a14:foregroundMark x1="64461" y1="51724" x2="51796" y2="49318"/>
                                  <a14:foregroundMark x1="53875" y1="51885" x2="55955" y2="52767"/>
                                  <a14:foregroundMark x1="56144" y1="53168" x2="56144" y2="53168"/>
                                  <a14:foregroundMark x1="44234" y1="18685" x2="44234" y2="19407"/>
                                  <a14:foregroundMark x1="50370" y1="7524" x2="75556" y2="29467"/>
                                  <a14:foregroundMark x1="75556" y1="31975" x2="85185" y2="37618"/>
                                  <a14:foregroundMark x1="82963" y1="39812" x2="91111" y2="46708"/>
                                  <a14:foregroundMark x1="90370" y1="48276" x2="86667" y2="48589"/>
                                  <a14:foregroundMark x1="79259" y1="13166" x2="88148" y2="21630"/>
                                  <a14:foregroundMark x1="88148" y1="22571" x2="91111" y2="33542"/>
                                  <a14:foregroundMark x1="62963" y1="20376" x2="47407" y2="15674"/>
                                  <a14:foregroundMark x1="5926" y1="5016" x2="7407" y2="10031"/>
                                  <a14:foregroundMark x1="8148" y1="10031" x2="32593" y2="27900"/>
                                  <a14:foregroundMark x1="47407" y1="44201" x2="47407" y2="44201"/>
                                  <a14:foregroundMark x1="45926" y1="46082" x2="49630" y2="46395"/>
                                  <a14:foregroundMark x1="49630" y1="47335" x2="51852" y2="47649"/>
                                  <a14:foregroundMark x1="47407" y1="45768" x2="50370" y2="47022"/>
                                  <a14:foregroundMark x1="41481" y1="72414" x2="30370" y2="70846"/>
                                  <a14:foregroundMark x1="31852" y1="73354" x2="25926" y2="72414"/>
                                  <a14:foregroundMark x1="52593" y1="75862" x2="56296" y2="77429"/>
                                  <a14:foregroundMark x1="54815" y1="63323" x2="54815" y2="63323"/>
                                  <a14:foregroundMark x1="54074" y1="63636" x2="53333" y2="63950"/>
                                  <a14:foregroundMark x1="55556" y1="57680" x2="55556" y2="57680"/>
                                  <a14:foregroundMark x1="85926" y1="26332" x2="74074" y2="23511"/>
                                  <a14:foregroundMark x1="45926" y1="15361" x2="37778" y2="12853"/>
                                  <a14:foregroundMark x1="51111" y1="60815" x2="51111" y2="61129"/>
                                  <a14:foregroundMark x1="82963" y1="39498" x2="74815" y2="33856"/>
                                  <a14:foregroundMark x1="57778" y1="36991" x2="57778" y2="36991"/>
                                  <a14:foregroundMark x1="55556" y1="60815" x2="60741" y2="63323"/>
                                  <a14:backgroundMark x1="14367" y1="28228" x2="32325" y2="50521"/>
                                  <a14:backgroundMark x1="14178" y1="60305" x2="14178" y2="60305"/>
                                  <a14:backgroundMark x1="14367" y1="75301" x2="14367" y2="75301"/>
                                  <a14:backgroundMark x1="27410" y1="84443" x2="27410" y2="84443"/>
                                  <a14:backgroundMark x1="21928" y1="82598" x2="21928" y2="82598"/>
                                  <a14:backgroundMark x1="31380" y1="79471" x2="31380" y2="79471"/>
                                  <a14:backgroundMark x1="36106" y1="74579" x2="36106" y2="74579"/>
                                  <a14:backgroundMark x1="34594" y1="77386" x2="27221" y2="78749"/>
                                  <a14:backgroundMark x1="16068" y1="66319" x2="14745" y2="62871"/>
                                  <a14:backgroundMark x1="62760" y1="27426" x2="41210" y2="23817"/>
                                  <a14:backgroundMark x1="29490" y1="57899" x2="12854" y2="92141"/>
                                  <a14:backgroundMark x1="33270" y1="21572" x2="17202" y2="10986"/>
                                  <a14:backgroundMark x1="44802" y1="10265" x2="24953" y2="3448"/>
                                  <a14:backgroundMark x1="68809" y1="16038" x2="60870" y2="8821"/>
                                  <a14:backgroundMark x1="74291" y1="35605" x2="74291" y2="35605"/>
                                  <a14:backgroundMark x1="37807" y1="27426" x2="37807" y2="27426"/>
                                  <a14:backgroundMark x1="76181" y1="18444" x2="78072" y2="20449"/>
                                  <a14:backgroundMark x1="83176" y1="23496" x2="79206" y2="20449"/>
                                  <a14:backgroundMark x1="51796" y1="52847" x2="53497" y2="53248"/>
                                  <a14:backgroundMark x1="37429" y1="72494" x2="34026" y2="72173"/>
                                  <a14:backgroundMark x1="50851" y1="75862" x2="52552" y2="76985"/>
                                  <a14:backgroundMark x1="49716" y1="75381" x2="50851" y2="76183"/>
                                  <a14:backgroundMark x1="46314" y1="72654" x2="46314" y2="72654"/>
                                  <a14:backgroundMark x1="54064" y1="63352" x2="54064" y2="63352"/>
                                  <a14:backgroundMark x1="82963" y1="28840" x2="85926" y2="30408"/>
                                  <a14:backgroundMark x1="77037" y1="26646" x2="72593" y2="25392"/>
                                  <a14:backgroundMark x1="57037" y1="16301" x2="57037" y2="16301"/>
                                  <a14:backgroundMark x1="42222" y1="16614" x2="37778" y2="15361"/>
                                  <a14:backgroundMark x1="38519" y1="15047" x2="31111" y2="12539"/>
                                  <a14:backgroundMark x1="4444" y1="12853" x2="741" y2="5643"/>
                                  <a14:backgroundMark x1="52593" y1="50784" x2="50370" y2="51411"/>
                                  <a14:backgroundMark x1="30370" y1="71787" x2="30370" y2="71787"/>
                                  <a14:backgroundMark x1="51852" y1="64577" x2="53333" y2="65204"/>
                                  <a14:backgroundMark x1="54074" y1="61442" x2="54074" y2="61442"/>
                                  <a14:backgroundMark x1="58519" y1="17868" x2="58519" y2="17868"/>
                                  <a14:backgroundMark x1="71852" y1="24451" x2="71852" y2="24451"/>
                                  <a14:backgroundMark x1="60741" y1="18809" x2="60741" y2="18809"/>
                                  <a14:backgroundMark x1="76296" y1="32915" x2="76296" y2="32915"/>
                                  <a14:backgroundMark x1="76296" y1="33229" x2="85926" y2="39812"/>
                                  <a14:backgroundMark x1="62963" y1="62069" x2="59259" y2="61129"/>
                                  <a14:backgroundMark x1="98519" y1="26332" x2="98519" y2="26332"/>
                                </a14:backgroundRemoval>
                              </a14:imgEffect>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679450" cy="1384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047A5" w:rsidRDefault="003047A5" w:rsidP="001A071C">
      <w:pPr>
        <w:ind w:left="284"/>
        <w:jc w:val="both"/>
        <w:rPr>
          <w:rFonts w:ascii="Weidemann LT Book" w:hAnsi="Weidemann LT Book"/>
          <w:sz w:val="22"/>
          <w:szCs w:val="16"/>
        </w:rPr>
      </w:pPr>
      <w:r>
        <w:rPr>
          <w:rFonts w:ascii="Weidemann LT Book" w:hAnsi="Weidemann LT Book"/>
          <w:sz w:val="22"/>
          <w:szCs w:val="16"/>
        </w:rPr>
        <w:t>Mit freundlichen Grüßen und Waidmannsheil</w:t>
      </w:r>
      <w:r w:rsidR="00BA5E48" w:rsidRPr="00086707">
        <w:rPr>
          <w:rFonts w:ascii="Weidemann LT Bold" w:hAnsi="Weidemann LT Bold" w:cs="Arial"/>
          <w:noProof/>
          <w:sz w:val="21"/>
          <w:szCs w:val="21"/>
        </w:rPr>
        <mc:AlternateContent>
          <mc:Choice Requires="wps">
            <w:drawing>
              <wp:anchor distT="0" distB="0" distL="114300" distR="114300" simplePos="0" relativeHeight="251696128" behindDoc="1" locked="1" layoutInCell="0" allowOverlap="1" wp14:anchorId="36FBF425" wp14:editId="7AD20C46">
                <wp:simplePos x="0" y="0"/>
                <wp:positionH relativeFrom="margin">
                  <wp:posOffset>5575935</wp:posOffset>
                </wp:positionH>
                <wp:positionV relativeFrom="margin">
                  <wp:posOffset>-22225</wp:posOffset>
                </wp:positionV>
                <wp:extent cx="1619885" cy="11165840"/>
                <wp:effectExtent l="0" t="0" r="0" b="0"/>
                <wp:wrapTight wrapText="bothSides">
                  <wp:wrapPolygon edited="0">
                    <wp:start x="508" y="0"/>
                    <wp:lineTo x="508" y="21558"/>
                    <wp:lineTo x="20829" y="21558"/>
                    <wp:lineTo x="20829" y="0"/>
                    <wp:lineTo x="508" y="0"/>
                  </wp:wrapPolygon>
                </wp:wrapTight>
                <wp:docPr id="2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1165840"/>
                        </a:xfrm>
                        <a:prstGeom prst="rect">
                          <a:avLst/>
                        </a:prstGeom>
                        <a:noFill/>
                        <a:ln>
                          <a:noFill/>
                        </a:ln>
                        <a:extLst>
                          <a:ext uri="{909E8E84-426E-40DD-AFC4-6F175D3DCCD1}">
                            <a14:hiddenFill xmlns:a14="http://schemas.microsoft.com/office/drawing/2010/main">
                              <a:gradFill rotWithShape="0">
                                <a:gsLst>
                                  <a:gs pos="0">
                                    <a:srgbClr val="EAEAEA">
                                      <a:gamma/>
                                      <a:tint val="0"/>
                                      <a:invGamma/>
                                    </a:srgbClr>
                                  </a:gs>
                                  <a:gs pos="100000">
                                    <a:srgbClr val="EAEAEA"/>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39.05pt;margin-top:-1.75pt;width:127.55pt;height:879.2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" o:allowincell="f" filled="f" stroked="f">
                <v:fill color2="#eaeaea" focus="100%" type="gradient"/>
                <v:textbox>
                  <w:txbxContent>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p w:rsidR="00095EBC" w:rsidRDefault="00095EBC" w:rsidP="00BA5E48">
                      <w:pPr>
                        <w:rPr>
                          <w:rFonts w:ascii="Weidemann LT Book" w:hAnsi="Weidemann LT Book"/>
                          <w:color w:val="007D40"/>
                          <w:sz w:val="16"/>
                          <w:szCs w:val="16"/>
                        </w:rPr>
                      </w:pPr>
                    </w:p>
                  </w:txbxContent>
                </v:textbox>
                <w10:wrap type="tight" anchorx="margin" anchory="margin"/>
                <w10:anchorlock/>
              </v:rect>
            </w:pict>
          </mc:Fallback>
        </mc:AlternateContent>
      </w:r>
    </w:p>
    <w:p w:rsidR="00542E87" w:rsidRDefault="00542E87" w:rsidP="00CB241F">
      <w:pPr>
        <w:rPr>
          <w:rFonts w:ascii="Weidemann LT Book" w:hAnsi="Weidemann LT Book"/>
          <w:sz w:val="22"/>
          <w:szCs w:val="16"/>
        </w:rPr>
      </w:pPr>
    </w:p>
    <w:p w:rsidR="003047A5" w:rsidRDefault="003047A5" w:rsidP="00CB241F">
      <w:pPr>
        <w:rPr>
          <w:rFonts w:ascii="Weidemann LT Book" w:hAnsi="Weidemann LT Book"/>
          <w:sz w:val="22"/>
          <w:szCs w:val="16"/>
        </w:rPr>
      </w:pPr>
    </w:p>
    <w:p w:rsidR="003047A5" w:rsidRDefault="003047A5" w:rsidP="00CB241F">
      <w:pPr>
        <w:rPr>
          <w:rFonts w:ascii="Weidemann LT Book" w:hAnsi="Weidemann LT Book"/>
          <w:sz w:val="22"/>
          <w:szCs w:val="16"/>
        </w:rPr>
      </w:pPr>
    </w:p>
    <w:p w:rsidR="003047A5" w:rsidRDefault="003047A5" w:rsidP="001A071C">
      <w:pPr>
        <w:ind w:left="284"/>
        <w:jc w:val="both"/>
        <w:rPr>
          <w:rFonts w:ascii="Weidemann LT Book" w:hAnsi="Weidemann LT Book"/>
          <w:sz w:val="22"/>
          <w:szCs w:val="16"/>
        </w:rPr>
      </w:pPr>
      <w:r>
        <w:rPr>
          <w:rFonts w:ascii="Weidemann LT Book" w:hAnsi="Weidemann LT Book"/>
          <w:sz w:val="22"/>
          <w:szCs w:val="16"/>
        </w:rPr>
        <w:t>Patrick Sunderkemper</w:t>
      </w:r>
    </w:p>
    <w:p w:rsidR="003047A5" w:rsidRDefault="003047A5" w:rsidP="001A071C">
      <w:pPr>
        <w:ind w:left="284"/>
        <w:jc w:val="both"/>
        <w:rPr>
          <w:rFonts w:ascii="Weidemann LT Book" w:hAnsi="Weidemann LT Book"/>
          <w:sz w:val="22"/>
          <w:szCs w:val="16"/>
        </w:rPr>
      </w:pPr>
      <w:r>
        <w:rPr>
          <w:rFonts w:ascii="Weidemann LT Book" w:hAnsi="Weidemann LT Book"/>
          <w:sz w:val="22"/>
          <w:szCs w:val="16"/>
        </w:rPr>
        <w:t>Vorsitzender des Hegerings</w:t>
      </w:r>
    </w:p>
    <w:p w:rsidR="003047A5" w:rsidRDefault="003047A5" w:rsidP="00CB241F">
      <w:pPr>
        <w:rPr>
          <w:rFonts w:ascii="Weidemann LT Book" w:hAnsi="Weidemann LT Book"/>
          <w:sz w:val="22"/>
          <w:szCs w:val="16"/>
        </w:rPr>
      </w:pPr>
    </w:p>
    <w:p w:rsidR="008F2FEE" w:rsidRPr="00391E1C" w:rsidRDefault="008F2FEE" w:rsidP="001A071C">
      <w:pPr>
        <w:ind w:left="284"/>
        <w:jc w:val="both"/>
        <w:rPr>
          <w:rFonts w:ascii="Weidemann LT Book" w:hAnsi="Weidemann LT Book"/>
          <w:sz w:val="22"/>
          <w:szCs w:val="16"/>
          <w:u w:val="single"/>
        </w:rPr>
      </w:pPr>
      <w:r w:rsidRPr="00391E1C">
        <w:rPr>
          <w:rFonts w:ascii="Weidemann LT Book" w:hAnsi="Weidemann LT Book"/>
          <w:sz w:val="22"/>
          <w:szCs w:val="16"/>
          <w:u w:val="single"/>
        </w:rPr>
        <w:t>Anlagen</w:t>
      </w:r>
    </w:p>
    <w:p w:rsidR="008F2FEE" w:rsidRDefault="004A5843" w:rsidP="001A071C">
      <w:pPr>
        <w:ind w:left="284"/>
        <w:jc w:val="both"/>
        <w:rPr>
          <w:rFonts w:ascii="Weidemann LT Book" w:hAnsi="Weidemann LT Book"/>
          <w:sz w:val="22"/>
          <w:szCs w:val="16"/>
        </w:rPr>
      </w:pPr>
      <w:r>
        <w:rPr>
          <w:rFonts w:ascii="Weidemann LT Book" w:hAnsi="Weidemann LT Book"/>
          <w:sz w:val="22"/>
          <w:szCs w:val="16"/>
        </w:rPr>
        <w:t>Termine 2020</w:t>
      </w:r>
    </w:p>
    <w:p w:rsidR="008F2FEE" w:rsidRDefault="008F2FEE" w:rsidP="001A071C">
      <w:pPr>
        <w:ind w:left="284"/>
        <w:jc w:val="both"/>
        <w:rPr>
          <w:rFonts w:ascii="Weidemann LT Book" w:hAnsi="Weidemann LT Book"/>
          <w:sz w:val="22"/>
          <w:szCs w:val="16"/>
        </w:rPr>
      </w:pPr>
      <w:r>
        <w:rPr>
          <w:rFonts w:ascii="Weidemann LT Book" w:hAnsi="Weidemann LT Book"/>
          <w:sz w:val="22"/>
          <w:szCs w:val="16"/>
        </w:rPr>
        <w:t>Schießplan 20</w:t>
      </w:r>
      <w:r w:rsidR="004A5843">
        <w:rPr>
          <w:rFonts w:ascii="Weidemann LT Book" w:hAnsi="Weidemann LT Book"/>
          <w:sz w:val="22"/>
          <w:szCs w:val="16"/>
        </w:rPr>
        <w:t>20</w:t>
      </w:r>
    </w:p>
    <w:p w:rsidR="008F2FEE" w:rsidRDefault="00A22A96" w:rsidP="001A071C">
      <w:pPr>
        <w:ind w:left="284"/>
        <w:jc w:val="both"/>
        <w:rPr>
          <w:rFonts w:ascii="Weidemann LT Book" w:hAnsi="Weidemann LT Book"/>
          <w:sz w:val="22"/>
          <w:szCs w:val="16"/>
        </w:rPr>
      </w:pPr>
      <w:r>
        <w:rPr>
          <w:rFonts w:ascii="Weidemann LT Book" w:hAnsi="Weidemann LT Book"/>
          <w:sz w:val="22"/>
          <w:szCs w:val="16"/>
        </w:rPr>
        <w:t>Informationsschreiben Neuerungen im Hegering aus dem Bereich Hundewesen</w:t>
      </w:r>
    </w:p>
    <w:p w:rsidR="00556990" w:rsidRDefault="00A22A96" w:rsidP="001A071C">
      <w:pPr>
        <w:ind w:left="284"/>
        <w:jc w:val="both"/>
        <w:rPr>
          <w:rFonts w:ascii="Weidemann LT Book" w:hAnsi="Weidemann LT Book"/>
          <w:sz w:val="22"/>
          <w:szCs w:val="16"/>
        </w:rPr>
      </w:pPr>
      <w:r>
        <w:rPr>
          <w:rFonts w:ascii="Weidemann LT Book" w:hAnsi="Weidemann LT Book"/>
          <w:sz w:val="22"/>
          <w:szCs w:val="16"/>
        </w:rPr>
        <w:t>Hundeführerliste</w:t>
      </w:r>
    </w:p>
    <w:sectPr w:rsidR="00556990" w:rsidSect="00792BE2">
      <w:headerReference w:type="first" r:id="rId13"/>
      <w:pgSz w:w="11906" w:h="16838" w:code="9"/>
      <w:pgMar w:top="709" w:right="851" w:bottom="851" w:left="887" w:header="5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BC" w:rsidRDefault="00095EBC" w:rsidP="000A049E">
      <w:r>
        <w:separator/>
      </w:r>
    </w:p>
  </w:endnote>
  <w:endnote w:type="continuationSeparator" w:id="0">
    <w:p w:rsidR="00095EBC" w:rsidRDefault="00095EBC" w:rsidP="000A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parkasse Rg">
    <w:altName w:val="Segoe Script"/>
    <w:charset w:val="00"/>
    <w:family w:val="swiss"/>
    <w:pitch w:val="variable"/>
    <w:sig w:usb0="00000001" w:usb1="5000205B" w:usb2="00000000" w:usb3="00000000" w:csb0="00000093" w:csb1="00000000"/>
  </w:font>
  <w:font w:name="Weidemann LT Bold">
    <w:altName w:val="Segoe UI Semibold"/>
    <w:charset w:val="00"/>
    <w:family w:val="auto"/>
    <w:pitch w:val="variable"/>
    <w:sig w:usb0="00000001"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Weidemann LT Book">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BC" w:rsidRDefault="00095EBC" w:rsidP="000A049E">
      <w:r>
        <w:separator/>
      </w:r>
    </w:p>
  </w:footnote>
  <w:footnote w:type="continuationSeparator" w:id="0">
    <w:p w:rsidR="00095EBC" w:rsidRDefault="00095EBC" w:rsidP="000A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BC" w:rsidRDefault="00095EBC">
    <w:pPr>
      <w:pStyle w:val="Kopfzeile"/>
    </w:pPr>
    <w:r>
      <w:ptab w:relativeTo="margin" w:alignment="left" w:leader="none"/>
    </w:r>
    <w:r>
      <w:rPr>
        <w:noProof/>
      </w:rPr>
      <mc:AlternateContent>
        <mc:Choice Requires="wps">
          <w:drawing>
            <wp:anchor distT="0" distB="0" distL="114300" distR="114300" simplePos="0" relativeHeight="251667456" behindDoc="0" locked="1" layoutInCell="1" allowOverlap="1" wp14:anchorId="795BC834" wp14:editId="511C5B6A">
              <wp:simplePos x="0" y="0"/>
              <wp:positionH relativeFrom="page">
                <wp:posOffset>5080</wp:posOffset>
              </wp:positionH>
              <wp:positionV relativeFrom="page">
                <wp:posOffset>3780790</wp:posOffset>
              </wp:positionV>
              <wp:extent cx="378460" cy="0"/>
              <wp:effectExtent l="0" t="0" r="21590" b="19050"/>
              <wp:wrapNone/>
              <wp:docPr id="14" name="Gerade Verbindung 14"/>
              <wp:cNvGraphicFramePr/>
              <a:graphic xmlns:a="http://schemas.openxmlformats.org/drawingml/2006/main">
                <a:graphicData uri="http://schemas.microsoft.com/office/word/2010/wordprocessingShape">
                  <wps:wsp>
                    <wps:cNvCnPr/>
                    <wps:spPr>
                      <a:xfrm>
                        <a:off x="0" y="0"/>
                        <a:ext cx="378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pt,297.7pt" to="30.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" strokecolor="#4579b8 [3044]">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273"/>
    <w:multiLevelType w:val="hybridMultilevel"/>
    <w:tmpl w:val="D7E883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5B2318"/>
    <w:multiLevelType w:val="hybridMultilevel"/>
    <w:tmpl w:val="8BBC3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063C8B"/>
    <w:multiLevelType w:val="hybridMultilevel"/>
    <w:tmpl w:val="3C588F34"/>
    <w:lvl w:ilvl="0" w:tplc="D9AAE0C6">
      <w:start w:val="1"/>
      <w:numFmt w:val="bullet"/>
      <w:lvlText w:val="­"/>
      <w:lvlJc w:val="left"/>
      <w:pPr>
        <w:ind w:left="1424" w:hanging="360"/>
      </w:pPr>
      <w:rPr>
        <w:rFonts w:ascii="Courier New" w:hAnsi="Courier New" w:hint="default"/>
      </w:rPr>
    </w:lvl>
    <w:lvl w:ilvl="1" w:tplc="D9AAE0C6">
      <w:start w:val="1"/>
      <w:numFmt w:val="bullet"/>
      <w:lvlText w:val="­"/>
      <w:lvlJc w:val="left"/>
      <w:pPr>
        <w:ind w:left="2144" w:hanging="360"/>
      </w:pPr>
      <w:rPr>
        <w:rFonts w:ascii="Courier New" w:hAnsi="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3">
    <w:nsid w:val="115475C8"/>
    <w:multiLevelType w:val="multilevel"/>
    <w:tmpl w:val="BB7C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B2002"/>
    <w:multiLevelType w:val="hybridMultilevel"/>
    <w:tmpl w:val="36BC3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EE638A"/>
    <w:multiLevelType w:val="hybridMultilevel"/>
    <w:tmpl w:val="02C6BC60"/>
    <w:lvl w:ilvl="0" w:tplc="0407000F">
      <w:start w:val="1"/>
      <w:numFmt w:val="decimal"/>
      <w:lvlText w:val="%1."/>
      <w:lvlJc w:val="left"/>
      <w:pPr>
        <w:ind w:left="1424" w:hanging="360"/>
      </w:pPr>
    </w:lvl>
    <w:lvl w:ilvl="1" w:tplc="04070019" w:tentative="1">
      <w:start w:val="1"/>
      <w:numFmt w:val="lowerLetter"/>
      <w:lvlText w:val="%2."/>
      <w:lvlJc w:val="left"/>
      <w:pPr>
        <w:ind w:left="2144" w:hanging="360"/>
      </w:pPr>
    </w:lvl>
    <w:lvl w:ilvl="2" w:tplc="0407001B" w:tentative="1">
      <w:start w:val="1"/>
      <w:numFmt w:val="lowerRoman"/>
      <w:lvlText w:val="%3."/>
      <w:lvlJc w:val="right"/>
      <w:pPr>
        <w:ind w:left="2864" w:hanging="180"/>
      </w:pPr>
    </w:lvl>
    <w:lvl w:ilvl="3" w:tplc="0407000F" w:tentative="1">
      <w:start w:val="1"/>
      <w:numFmt w:val="decimal"/>
      <w:lvlText w:val="%4."/>
      <w:lvlJc w:val="left"/>
      <w:pPr>
        <w:ind w:left="3584" w:hanging="360"/>
      </w:pPr>
    </w:lvl>
    <w:lvl w:ilvl="4" w:tplc="04070019" w:tentative="1">
      <w:start w:val="1"/>
      <w:numFmt w:val="lowerLetter"/>
      <w:lvlText w:val="%5."/>
      <w:lvlJc w:val="left"/>
      <w:pPr>
        <w:ind w:left="4304" w:hanging="360"/>
      </w:pPr>
    </w:lvl>
    <w:lvl w:ilvl="5" w:tplc="0407001B" w:tentative="1">
      <w:start w:val="1"/>
      <w:numFmt w:val="lowerRoman"/>
      <w:lvlText w:val="%6."/>
      <w:lvlJc w:val="right"/>
      <w:pPr>
        <w:ind w:left="5024" w:hanging="180"/>
      </w:pPr>
    </w:lvl>
    <w:lvl w:ilvl="6" w:tplc="0407000F" w:tentative="1">
      <w:start w:val="1"/>
      <w:numFmt w:val="decimal"/>
      <w:lvlText w:val="%7."/>
      <w:lvlJc w:val="left"/>
      <w:pPr>
        <w:ind w:left="5744" w:hanging="360"/>
      </w:pPr>
    </w:lvl>
    <w:lvl w:ilvl="7" w:tplc="04070019" w:tentative="1">
      <w:start w:val="1"/>
      <w:numFmt w:val="lowerLetter"/>
      <w:lvlText w:val="%8."/>
      <w:lvlJc w:val="left"/>
      <w:pPr>
        <w:ind w:left="6464" w:hanging="360"/>
      </w:pPr>
    </w:lvl>
    <w:lvl w:ilvl="8" w:tplc="0407001B" w:tentative="1">
      <w:start w:val="1"/>
      <w:numFmt w:val="lowerRoman"/>
      <w:lvlText w:val="%9."/>
      <w:lvlJc w:val="right"/>
      <w:pPr>
        <w:ind w:left="7184" w:hanging="180"/>
      </w:pPr>
    </w:lvl>
  </w:abstractNum>
  <w:abstractNum w:abstractNumId="6">
    <w:nsid w:val="517F366E"/>
    <w:multiLevelType w:val="hybridMultilevel"/>
    <w:tmpl w:val="C180DA7E"/>
    <w:lvl w:ilvl="0" w:tplc="D9AAE0C6">
      <w:start w:val="1"/>
      <w:numFmt w:val="bullet"/>
      <w:lvlText w:val="­"/>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536923A5"/>
    <w:multiLevelType w:val="multilevel"/>
    <w:tmpl w:val="67C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noPunctuationKerning/>
  <w:characterSpacingControl w:val="doNotCompress"/>
  <w:hdrShapeDefaults>
    <o:shapedefaults v:ext="edit" spidmax="24577">
      <o:colormru v:ext="edit" colors="#dcdce8,#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2D"/>
    <w:rsid w:val="0000256C"/>
    <w:rsid w:val="00011449"/>
    <w:rsid w:val="000131D9"/>
    <w:rsid w:val="00022DED"/>
    <w:rsid w:val="000455E9"/>
    <w:rsid w:val="000469F4"/>
    <w:rsid w:val="00076531"/>
    <w:rsid w:val="00086707"/>
    <w:rsid w:val="00095592"/>
    <w:rsid w:val="00095EBC"/>
    <w:rsid w:val="000A049E"/>
    <w:rsid w:val="000A09AE"/>
    <w:rsid w:val="000B2C92"/>
    <w:rsid w:val="000B6E69"/>
    <w:rsid w:val="000B701D"/>
    <w:rsid w:val="000C462B"/>
    <w:rsid w:val="000F2285"/>
    <w:rsid w:val="000F6432"/>
    <w:rsid w:val="001051F4"/>
    <w:rsid w:val="001136B2"/>
    <w:rsid w:val="001146BE"/>
    <w:rsid w:val="00124B52"/>
    <w:rsid w:val="00165E98"/>
    <w:rsid w:val="00170C4A"/>
    <w:rsid w:val="0017675E"/>
    <w:rsid w:val="001A071C"/>
    <w:rsid w:val="001A7BF0"/>
    <w:rsid w:val="001B4783"/>
    <w:rsid w:val="001B4DE9"/>
    <w:rsid w:val="001B63B2"/>
    <w:rsid w:val="001C398D"/>
    <w:rsid w:val="001C57BC"/>
    <w:rsid w:val="001D3168"/>
    <w:rsid w:val="001F1390"/>
    <w:rsid w:val="001F2D14"/>
    <w:rsid w:val="001F3BDD"/>
    <w:rsid w:val="00200149"/>
    <w:rsid w:val="00201482"/>
    <w:rsid w:val="0020654D"/>
    <w:rsid w:val="002208E0"/>
    <w:rsid w:val="0026399F"/>
    <w:rsid w:val="002772DE"/>
    <w:rsid w:val="0028112D"/>
    <w:rsid w:val="00281CDC"/>
    <w:rsid w:val="00283DAF"/>
    <w:rsid w:val="0028502D"/>
    <w:rsid w:val="002A1751"/>
    <w:rsid w:val="002A6658"/>
    <w:rsid w:val="002B232D"/>
    <w:rsid w:val="002D25B6"/>
    <w:rsid w:val="002E5263"/>
    <w:rsid w:val="003047A5"/>
    <w:rsid w:val="0031135E"/>
    <w:rsid w:val="00313F6F"/>
    <w:rsid w:val="00314795"/>
    <w:rsid w:val="00324FBE"/>
    <w:rsid w:val="00325743"/>
    <w:rsid w:val="00332D23"/>
    <w:rsid w:val="00334484"/>
    <w:rsid w:val="00335808"/>
    <w:rsid w:val="003436EC"/>
    <w:rsid w:val="003539BD"/>
    <w:rsid w:val="0036330B"/>
    <w:rsid w:val="00365514"/>
    <w:rsid w:val="00391E1C"/>
    <w:rsid w:val="003A1C55"/>
    <w:rsid w:val="003B2CEF"/>
    <w:rsid w:val="003D4D74"/>
    <w:rsid w:val="003F53F6"/>
    <w:rsid w:val="0041043E"/>
    <w:rsid w:val="00421632"/>
    <w:rsid w:val="00427C92"/>
    <w:rsid w:val="004303C4"/>
    <w:rsid w:val="00446662"/>
    <w:rsid w:val="00446D31"/>
    <w:rsid w:val="00453A09"/>
    <w:rsid w:val="00454863"/>
    <w:rsid w:val="0045635D"/>
    <w:rsid w:val="0046647F"/>
    <w:rsid w:val="00485627"/>
    <w:rsid w:val="00494953"/>
    <w:rsid w:val="004A1202"/>
    <w:rsid w:val="004A5843"/>
    <w:rsid w:val="004D4B21"/>
    <w:rsid w:val="004D574D"/>
    <w:rsid w:val="004E022A"/>
    <w:rsid w:val="004E0ECA"/>
    <w:rsid w:val="004F6D34"/>
    <w:rsid w:val="00504D5A"/>
    <w:rsid w:val="00507BA6"/>
    <w:rsid w:val="00507BF9"/>
    <w:rsid w:val="00513F25"/>
    <w:rsid w:val="00516F6A"/>
    <w:rsid w:val="00533735"/>
    <w:rsid w:val="00542E87"/>
    <w:rsid w:val="0054528E"/>
    <w:rsid w:val="0055046A"/>
    <w:rsid w:val="00553AD6"/>
    <w:rsid w:val="00556990"/>
    <w:rsid w:val="00565EF8"/>
    <w:rsid w:val="005739F3"/>
    <w:rsid w:val="00576063"/>
    <w:rsid w:val="00583CEE"/>
    <w:rsid w:val="00585BA7"/>
    <w:rsid w:val="005A7CB3"/>
    <w:rsid w:val="005C1CDB"/>
    <w:rsid w:val="005C7DD5"/>
    <w:rsid w:val="005D3E09"/>
    <w:rsid w:val="005D6C26"/>
    <w:rsid w:val="005F1705"/>
    <w:rsid w:val="00603704"/>
    <w:rsid w:val="00611B01"/>
    <w:rsid w:val="006142F0"/>
    <w:rsid w:val="00651400"/>
    <w:rsid w:val="00677AA9"/>
    <w:rsid w:val="0068492A"/>
    <w:rsid w:val="00685B29"/>
    <w:rsid w:val="006B32BA"/>
    <w:rsid w:val="006B34CE"/>
    <w:rsid w:val="006B652A"/>
    <w:rsid w:val="006B65B3"/>
    <w:rsid w:val="006C1599"/>
    <w:rsid w:val="006C385D"/>
    <w:rsid w:val="006C3D42"/>
    <w:rsid w:val="006C73EF"/>
    <w:rsid w:val="006D04CA"/>
    <w:rsid w:val="00711852"/>
    <w:rsid w:val="00715BD1"/>
    <w:rsid w:val="007307B4"/>
    <w:rsid w:val="00730E17"/>
    <w:rsid w:val="0073797B"/>
    <w:rsid w:val="00744BD5"/>
    <w:rsid w:val="00744D7B"/>
    <w:rsid w:val="00757F52"/>
    <w:rsid w:val="0076644D"/>
    <w:rsid w:val="0077611D"/>
    <w:rsid w:val="00780181"/>
    <w:rsid w:val="007824A8"/>
    <w:rsid w:val="00782EDA"/>
    <w:rsid w:val="00792BE2"/>
    <w:rsid w:val="00797D21"/>
    <w:rsid w:val="007B5AB3"/>
    <w:rsid w:val="007C29D1"/>
    <w:rsid w:val="007D5514"/>
    <w:rsid w:val="007D5CF9"/>
    <w:rsid w:val="007E34BA"/>
    <w:rsid w:val="007F49E3"/>
    <w:rsid w:val="008015AA"/>
    <w:rsid w:val="00812B26"/>
    <w:rsid w:val="00815EC2"/>
    <w:rsid w:val="008276C4"/>
    <w:rsid w:val="0083489B"/>
    <w:rsid w:val="008374DB"/>
    <w:rsid w:val="0085052F"/>
    <w:rsid w:val="008602D0"/>
    <w:rsid w:val="00870A84"/>
    <w:rsid w:val="00882209"/>
    <w:rsid w:val="0088440C"/>
    <w:rsid w:val="008A2A88"/>
    <w:rsid w:val="008A7AE4"/>
    <w:rsid w:val="008E7D70"/>
    <w:rsid w:val="008F2FEE"/>
    <w:rsid w:val="00905192"/>
    <w:rsid w:val="0090785C"/>
    <w:rsid w:val="00910270"/>
    <w:rsid w:val="00911177"/>
    <w:rsid w:val="00911BD8"/>
    <w:rsid w:val="00921FFA"/>
    <w:rsid w:val="009312E3"/>
    <w:rsid w:val="009360BF"/>
    <w:rsid w:val="00943F7D"/>
    <w:rsid w:val="00946B4F"/>
    <w:rsid w:val="009505D9"/>
    <w:rsid w:val="00954346"/>
    <w:rsid w:val="00962B86"/>
    <w:rsid w:val="00977C55"/>
    <w:rsid w:val="00985FA8"/>
    <w:rsid w:val="009A00BC"/>
    <w:rsid w:val="009B43D6"/>
    <w:rsid w:val="009C2D2B"/>
    <w:rsid w:val="009C4E2A"/>
    <w:rsid w:val="009E0675"/>
    <w:rsid w:val="00A02A6C"/>
    <w:rsid w:val="00A05566"/>
    <w:rsid w:val="00A0621A"/>
    <w:rsid w:val="00A10208"/>
    <w:rsid w:val="00A1384A"/>
    <w:rsid w:val="00A1392A"/>
    <w:rsid w:val="00A14E50"/>
    <w:rsid w:val="00A20DA7"/>
    <w:rsid w:val="00A22A96"/>
    <w:rsid w:val="00A241C1"/>
    <w:rsid w:val="00A51A50"/>
    <w:rsid w:val="00A67D5B"/>
    <w:rsid w:val="00A72FC5"/>
    <w:rsid w:val="00A84866"/>
    <w:rsid w:val="00A95838"/>
    <w:rsid w:val="00A965B8"/>
    <w:rsid w:val="00AA1EFC"/>
    <w:rsid w:val="00AA2BF0"/>
    <w:rsid w:val="00AB1D29"/>
    <w:rsid w:val="00AB6748"/>
    <w:rsid w:val="00B047F9"/>
    <w:rsid w:val="00B0725D"/>
    <w:rsid w:val="00B12486"/>
    <w:rsid w:val="00B2268C"/>
    <w:rsid w:val="00B252F9"/>
    <w:rsid w:val="00B53C11"/>
    <w:rsid w:val="00B73A11"/>
    <w:rsid w:val="00B9411B"/>
    <w:rsid w:val="00B95CCA"/>
    <w:rsid w:val="00BA4F5B"/>
    <w:rsid w:val="00BA5E48"/>
    <w:rsid w:val="00BB4B93"/>
    <w:rsid w:val="00BC583B"/>
    <w:rsid w:val="00BD173D"/>
    <w:rsid w:val="00BE3E71"/>
    <w:rsid w:val="00BF14FE"/>
    <w:rsid w:val="00C0194A"/>
    <w:rsid w:val="00C05206"/>
    <w:rsid w:val="00C1181C"/>
    <w:rsid w:val="00C134EB"/>
    <w:rsid w:val="00C20B30"/>
    <w:rsid w:val="00C24158"/>
    <w:rsid w:val="00C33FFA"/>
    <w:rsid w:val="00C530EF"/>
    <w:rsid w:val="00C74E5B"/>
    <w:rsid w:val="00C90935"/>
    <w:rsid w:val="00CA1FDA"/>
    <w:rsid w:val="00CA624A"/>
    <w:rsid w:val="00CB241F"/>
    <w:rsid w:val="00CB3977"/>
    <w:rsid w:val="00CD09EA"/>
    <w:rsid w:val="00CD1DB6"/>
    <w:rsid w:val="00CE6CAA"/>
    <w:rsid w:val="00CF589D"/>
    <w:rsid w:val="00D00F88"/>
    <w:rsid w:val="00D23A9F"/>
    <w:rsid w:val="00D3487A"/>
    <w:rsid w:val="00D47252"/>
    <w:rsid w:val="00D50CA8"/>
    <w:rsid w:val="00D6719A"/>
    <w:rsid w:val="00D6735C"/>
    <w:rsid w:val="00D80C28"/>
    <w:rsid w:val="00DC7791"/>
    <w:rsid w:val="00DD043A"/>
    <w:rsid w:val="00DF3641"/>
    <w:rsid w:val="00E13CD4"/>
    <w:rsid w:val="00E15A5A"/>
    <w:rsid w:val="00E22FFB"/>
    <w:rsid w:val="00E57D75"/>
    <w:rsid w:val="00E60C12"/>
    <w:rsid w:val="00E62980"/>
    <w:rsid w:val="00E62C89"/>
    <w:rsid w:val="00E66006"/>
    <w:rsid w:val="00E74335"/>
    <w:rsid w:val="00E80EB5"/>
    <w:rsid w:val="00E8560C"/>
    <w:rsid w:val="00E86F8A"/>
    <w:rsid w:val="00E93EFC"/>
    <w:rsid w:val="00E97BBF"/>
    <w:rsid w:val="00EB58FD"/>
    <w:rsid w:val="00F142AF"/>
    <w:rsid w:val="00F33EA5"/>
    <w:rsid w:val="00F356A3"/>
    <w:rsid w:val="00F5261B"/>
    <w:rsid w:val="00F56460"/>
    <w:rsid w:val="00F67F9B"/>
    <w:rsid w:val="00F75AC2"/>
    <w:rsid w:val="00F85B6C"/>
    <w:rsid w:val="00F95972"/>
    <w:rsid w:val="00FA1863"/>
    <w:rsid w:val="00FB261E"/>
    <w:rsid w:val="00FC54FF"/>
    <w:rsid w:val="00FC77E5"/>
    <w:rsid w:val="00FE3471"/>
    <w:rsid w:val="00FF0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cdce8,#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rPr>
  </w:style>
  <w:style w:type="paragraph" w:styleId="berschrift2">
    <w:name w:val="heading 2"/>
    <w:basedOn w:val="Standard"/>
    <w:next w:val="Standard"/>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link w:val="SprechblasentextZchn"/>
    <w:rsid w:val="007307B4"/>
    <w:rPr>
      <w:rFonts w:ascii="Tahoma" w:hAnsi="Tahoma" w:cs="Tahoma"/>
      <w:sz w:val="16"/>
      <w:szCs w:val="16"/>
    </w:rPr>
  </w:style>
  <w:style w:type="character" w:customStyle="1" w:styleId="SprechblasentextZchn">
    <w:name w:val="Sprechblasentext Zchn"/>
    <w:link w:val="Sprechblasentext"/>
    <w:rsid w:val="007307B4"/>
    <w:rPr>
      <w:rFonts w:ascii="Tahoma" w:hAnsi="Tahoma" w:cs="Tahoma"/>
      <w:sz w:val="16"/>
      <w:szCs w:val="16"/>
    </w:rPr>
  </w:style>
  <w:style w:type="paragraph" w:styleId="Kopfzeile">
    <w:name w:val="header"/>
    <w:basedOn w:val="Standard"/>
    <w:link w:val="KopfzeileZchn"/>
    <w:rsid w:val="000A049E"/>
    <w:pPr>
      <w:tabs>
        <w:tab w:val="center" w:pos="4536"/>
        <w:tab w:val="right" w:pos="9072"/>
      </w:tabs>
    </w:pPr>
  </w:style>
  <w:style w:type="character" w:customStyle="1" w:styleId="KopfzeileZchn">
    <w:name w:val="Kopfzeile Zchn"/>
    <w:basedOn w:val="Absatz-Standardschriftart"/>
    <w:link w:val="Kopfzeile"/>
    <w:rsid w:val="000A049E"/>
    <w:rPr>
      <w:sz w:val="24"/>
      <w:szCs w:val="24"/>
    </w:rPr>
  </w:style>
  <w:style w:type="paragraph" w:styleId="Fuzeile">
    <w:name w:val="footer"/>
    <w:basedOn w:val="Standard"/>
    <w:link w:val="FuzeileZchn"/>
    <w:rsid w:val="000A049E"/>
    <w:pPr>
      <w:tabs>
        <w:tab w:val="center" w:pos="4536"/>
        <w:tab w:val="right" w:pos="9072"/>
      </w:tabs>
    </w:pPr>
  </w:style>
  <w:style w:type="character" w:customStyle="1" w:styleId="FuzeileZchn">
    <w:name w:val="Fußzeile Zchn"/>
    <w:basedOn w:val="Absatz-Standardschriftart"/>
    <w:link w:val="Fuzeile"/>
    <w:rsid w:val="000A049E"/>
    <w:rPr>
      <w:sz w:val="24"/>
      <w:szCs w:val="24"/>
    </w:rPr>
  </w:style>
  <w:style w:type="table" w:styleId="Tabellenraster">
    <w:name w:val="Table Grid"/>
    <w:basedOn w:val="NormaleTabelle"/>
    <w:rsid w:val="00C1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3D42"/>
    <w:rPr>
      <w:color w:val="808080"/>
    </w:rPr>
  </w:style>
  <w:style w:type="character" w:styleId="Kommentarzeichen">
    <w:name w:val="annotation reference"/>
    <w:basedOn w:val="Absatz-Standardschriftart"/>
    <w:rsid w:val="003047A5"/>
    <w:rPr>
      <w:sz w:val="16"/>
      <w:szCs w:val="16"/>
    </w:rPr>
  </w:style>
  <w:style w:type="paragraph" w:styleId="Kommentartext">
    <w:name w:val="annotation text"/>
    <w:basedOn w:val="Standard"/>
    <w:link w:val="KommentartextZchn"/>
    <w:rsid w:val="003047A5"/>
    <w:rPr>
      <w:sz w:val="20"/>
      <w:szCs w:val="20"/>
    </w:rPr>
  </w:style>
  <w:style w:type="character" w:customStyle="1" w:styleId="KommentartextZchn">
    <w:name w:val="Kommentartext Zchn"/>
    <w:basedOn w:val="Absatz-Standardschriftart"/>
    <w:link w:val="Kommentartext"/>
    <w:rsid w:val="003047A5"/>
  </w:style>
  <w:style w:type="paragraph" w:styleId="Kommentarthema">
    <w:name w:val="annotation subject"/>
    <w:basedOn w:val="Kommentartext"/>
    <w:next w:val="Kommentartext"/>
    <w:link w:val="KommentarthemaZchn"/>
    <w:rsid w:val="003047A5"/>
    <w:rPr>
      <w:b/>
      <w:bCs/>
    </w:rPr>
  </w:style>
  <w:style w:type="character" w:customStyle="1" w:styleId="KommentarthemaZchn">
    <w:name w:val="Kommentarthema Zchn"/>
    <w:basedOn w:val="KommentartextZchn"/>
    <w:link w:val="Kommentarthema"/>
    <w:rsid w:val="003047A5"/>
    <w:rPr>
      <w:b/>
      <w:bCs/>
    </w:rPr>
  </w:style>
  <w:style w:type="character" w:styleId="Fett">
    <w:name w:val="Strong"/>
    <w:basedOn w:val="Absatz-Standardschriftart"/>
    <w:qFormat/>
    <w:rsid w:val="00B252F9"/>
    <w:rPr>
      <w:b/>
      <w:bCs/>
    </w:rPr>
  </w:style>
  <w:style w:type="paragraph" w:styleId="Funotentext">
    <w:name w:val="footnote text"/>
    <w:basedOn w:val="Standard"/>
    <w:link w:val="FunotentextZchn"/>
    <w:rsid w:val="00516F6A"/>
    <w:rPr>
      <w:sz w:val="20"/>
      <w:szCs w:val="20"/>
    </w:rPr>
  </w:style>
  <w:style w:type="character" w:customStyle="1" w:styleId="FunotentextZchn">
    <w:name w:val="Fußnotentext Zchn"/>
    <w:basedOn w:val="Absatz-Standardschriftart"/>
    <w:link w:val="Funotentext"/>
    <w:rsid w:val="00516F6A"/>
  </w:style>
  <w:style w:type="character" w:styleId="Funotenzeichen">
    <w:name w:val="footnote reference"/>
    <w:basedOn w:val="Absatz-Standardschriftart"/>
    <w:rsid w:val="00516F6A"/>
    <w:rPr>
      <w:vertAlign w:val="superscript"/>
    </w:rPr>
  </w:style>
  <w:style w:type="paragraph" w:styleId="Listenabsatz">
    <w:name w:val="List Paragraph"/>
    <w:basedOn w:val="Standard"/>
    <w:uiPriority w:val="34"/>
    <w:qFormat/>
    <w:rsid w:val="001D3168"/>
    <w:pPr>
      <w:ind w:left="720"/>
      <w:contextualSpacing/>
    </w:pPr>
  </w:style>
  <w:style w:type="paragraph" w:styleId="Titel">
    <w:name w:val="Title"/>
    <w:basedOn w:val="Standard"/>
    <w:link w:val="TitelZchn"/>
    <w:qFormat/>
    <w:rsid w:val="00D3487A"/>
    <w:pPr>
      <w:jc w:val="center"/>
    </w:pPr>
    <w:rPr>
      <w:rFonts w:ascii="Sparkasse Rg" w:hAnsi="Sparkasse Rg"/>
      <w:b/>
      <w:sz w:val="36"/>
      <w:szCs w:val="20"/>
    </w:rPr>
  </w:style>
  <w:style w:type="character" w:customStyle="1" w:styleId="TitelZchn">
    <w:name w:val="Titel Zchn"/>
    <w:basedOn w:val="Absatz-Standardschriftart"/>
    <w:link w:val="Titel"/>
    <w:rsid w:val="00D3487A"/>
    <w:rPr>
      <w:rFonts w:ascii="Sparkasse Rg" w:hAnsi="Sparkasse Rg"/>
      <w:b/>
      <w:sz w:val="36"/>
    </w:rPr>
  </w:style>
  <w:style w:type="paragraph" w:styleId="StandardWeb">
    <w:name w:val="Normal (Web)"/>
    <w:basedOn w:val="Standard"/>
    <w:uiPriority w:val="99"/>
    <w:unhideWhenUsed/>
    <w:rsid w:val="005569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rPr>
  </w:style>
  <w:style w:type="paragraph" w:styleId="berschrift2">
    <w:name w:val="heading 2"/>
    <w:basedOn w:val="Standard"/>
    <w:next w:val="Standard"/>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link w:val="SprechblasentextZchn"/>
    <w:rsid w:val="007307B4"/>
    <w:rPr>
      <w:rFonts w:ascii="Tahoma" w:hAnsi="Tahoma" w:cs="Tahoma"/>
      <w:sz w:val="16"/>
      <w:szCs w:val="16"/>
    </w:rPr>
  </w:style>
  <w:style w:type="character" w:customStyle="1" w:styleId="SprechblasentextZchn">
    <w:name w:val="Sprechblasentext Zchn"/>
    <w:link w:val="Sprechblasentext"/>
    <w:rsid w:val="007307B4"/>
    <w:rPr>
      <w:rFonts w:ascii="Tahoma" w:hAnsi="Tahoma" w:cs="Tahoma"/>
      <w:sz w:val="16"/>
      <w:szCs w:val="16"/>
    </w:rPr>
  </w:style>
  <w:style w:type="paragraph" w:styleId="Kopfzeile">
    <w:name w:val="header"/>
    <w:basedOn w:val="Standard"/>
    <w:link w:val="KopfzeileZchn"/>
    <w:rsid w:val="000A049E"/>
    <w:pPr>
      <w:tabs>
        <w:tab w:val="center" w:pos="4536"/>
        <w:tab w:val="right" w:pos="9072"/>
      </w:tabs>
    </w:pPr>
  </w:style>
  <w:style w:type="character" w:customStyle="1" w:styleId="KopfzeileZchn">
    <w:name w:val="Kopfzeile Zchn"/>
    <w:basedOn w:val="Absatz-Standardschriftart"/>
    <w:link w:val="Kopfzeile"/>
    <w:rsid w:val="000A049E"/>
    <w:rPr>
      <w:sz w:val="24"/>
      <w:szCs w:val="24"/>
    </w:rPr>
  </w:style>
  <w:style w:type="paragraph" w:styleId="Fuzeile">
    <w:name w:val="footer"/>
    <w:basedOn w:val="Standard"/>
    <w:link w:val="FuzeileZchn"/>
    <w:rsid w:val="000A049E"/>
    <w:pPr>
      <w:tabs>
        <w:tab w:val="center" w:pos="4536"/>
        <w:tab w:val="right" w:pos="9072"/>
      </w:tabs>
    </w:pPr>
  </w:style>
  <w:style w:type="character" w:customStyle="1" w:styleId="FuzeileZchn">
    <w:name w:val="Fußzeile Zchn"/>
    <w:basedOn w:val="Absatz-Standardschriftart"/>
    <w:link w:val="Fuzeile"/>
    <w:rsid w:val="000A049E"/>
    <w:rPr>
      <w:sz w:val="24"/>
      <w:szCs w:val="24"/>
    </w:rPr>
  </w:style>
  <w:style w:type="table" w:styleId="Tabellenraster">
    <w:name w:val="Table Grid"/>
    <w:basedOn w:val="NormaleTabelle"/>
    <w:rsid w:val="00C1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3D42"/>
    <w:rPr>
      <w:color w:val="808080"/>
    </w:rPr>
  </w:style>
  <w:style w:type="character" w:styleId="Kommentarzeichen">
    <w:name w:val="annotation reference"/>
    <w:basedOn w:val="Absatz-Standardschriftart"/>
    <w:rsid w:val="003047A5"/>
    <w:rPr>
      <w:sz w:val="16"/>
      <w:szCs w:val="16"/>
    </w:rPr>
  </w:style>
  <w:style w:type="paragraph" w:styleId="Kommentartext">
    <w:name w:val="annotation text"/>
    <w:basedOn w:val="Standard"/>
    <w:link w:val="KommentartextZchn"/>
    <w:rsid w:val="003047A5"/>
    <w:rPr>
      <w:sz w:val="20"/>
      <w:szCs w:val="20"/>
    </w:rPr>
  </w:style>
  <w:style w:type="character" w:customStyle="1" w:styleId="KommentartextZchn">
    <w:name w:val="Kommentartext Zchn"/>
    <w:basedOn w:val="Absatz-Standardschriftart"/>
    <w:link w:val="Kommentartext"/>
    <w:rsid w:val="003047A5"/>
  </w:style>
  <w:style w:type="paragraph" w:styleId="Kommentarthema">
    <w:name w:val="annotation subject"/>
    <w:basedOn w:val="Kommentartext"/>
    <w:next w:val="Kommentartext"/>
    <w:link w:val="KommentarthemaZchn"/>
    <w:rsid w:val="003047A5"/>
    <w:rPr>
      <w:b/>
      <w:bCs/>
    </w:rPr>
  </w:style>
  <w:style w:type="character" w:customStyle="1" w:styleId="KommentarthemaZchn">
    <w:name w:val="Kommentarthema Zchn"/>
    <w:basedOn w:val="KommentartextZchn"/>
    <w:link w:val="Kommentarthema"/>
    <w:rsid w:val="003047A5"/>
    <w:rPr>
      <w:b/>
      <w:bCs/>
    </w:rPr>
  </w:style>
  <w:style w:type="character" w:styleId="Fett">
    <w:name w:val="Strong"/>
    <w:basedOn w:val="Absatz-Standardschriftart"/>
    <w:qFormat/>
    <w:rsid w:val="00B252F9"/>
    <w:rPr>
      <w:b/>
      <w:bCs/>
    </w:rPr>
  </w:style>
  <w:style w:type="paragraph" w:styleId="Funotentext">
    <w:name w:val="footnote text"/>
    <w:basedOn w:val="Standard"/>
    <w:link w:val="FunotentextZchn"/>
    <w:rsid w:val="00516F6A"/>
    <w:rPr>
      <w:sz w:val="20"/>
      <w:szCs w:val="20"/>
    </w:rPr>
  </w:style>
  <w:style w:type="character" w:customStyle="1" w:styleId="FunotentextZchn">
    <w:name w:val="Fußnotentext Zchn"/>
    <w:basedOn w:val="Absatz-Standardschriftart"/>
    <w:link w:val="Funotentext"/>
    <w:rsid w:val="00516F6A"/>
  </w:style>
  <w:style w:type="character" w:styleId="Funotenzeichen">
    <w:name w:val="footnote reference"/>
    <w:basedOn w:val="Absatz-Standardschriftart"/>
    <w:rsid w:val="00516F6A"/>
    <w:rPr>
      <w:vertAlign w:val="superscript"/>
    </w:rPr>
  </w:style>
  <w:style w:type="paragraph" w:styleId="Listenabsatz">
    <w:name w:val="List Paragraph"/>
    <w:basedOn w:val="Standard"/>
    <w:uiPriority w:val="34"/>
    <w:qFormat/>
    <w:rsid w:val="001D3168"/>
    <w:pPr>
      <w:ind w:left="720"/>
      <w:contextualSpacing/>
    </w:pPr>
  </w:style>
  <w:style w:type="paragraph" w:styleId="Titel">
    <w:name w:val="Title"/>
    <w:basedOn w:val="Standard"/>
    <w:link w:val="TitelZchn"/>
    <w:qFormat/>
    <w:rsid w:val="00D3487A"/>
    <w:pPr>
      <w:jc w:val="center"/>
    </w:pPr>
    <w:rPr>
      <w:rFonts w:ascii="Sparkasse Rg" w:hAnsi="Sparkasse Rg"/>
      <w:b/>
      <w:sz w:val="36"/>
      <w:szCs w:val="20"/>
    </w:rPr>
  </w:style>
  <w:style w:type="character" w:customStyle="1" w:styleId="TitelZchn">
    <w:name w:val="Titel Zchn"/>
    <w:basedOn w:val="Absatz-Standardschriftart"/>
    <w:link w:val="Titel"/>
    <w:rsid w:val="00D3487A"/>
    <w:rPr>
      <w:rFonts w:ascii="Sparkasse Rg" w:hAnsi="Sparkasse Rg"/>
      <w:b/>
      <w:sz w:val="36"/>
    </w:rPr>
  </w:style>
  <w:style w:type="paragraph" w:styleId="StandardWeb">
    <w:name w:val="Normal (Web)"/>
    <w:basedOn w:val="Standard"/>
    <w:uiPriority w:val="99"/>
    <w:unhideWhenUsed/>
    <w:rsid w:val="005569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617">
      <w:bodyDiv w:val="1"/>
      <w:marLeft w:val="0"/>
      <w:marRight w:val="0"/>
      <w:marTop w:val="0"/>
      <w:marBottom w:val="0"/>
      <w:divBdr>
        <w:top w:val="none" w:sz="0" w:space="0" w:color="auto"/>
        <w:left w:val="none" w:sz="0" w:space="0" w:color="auto"/>
        <w:bottom w:val="none" w:sz="0" w:space="0" w:color="auto"/>
        <w:right w:val="none" w:sz="0" w:space="0" w:color="auto"/>
      </w:divBdr>
    </w:div>
    <w:div w:id="226840504">
      <w:bodyDiv w:val="1"/>
      <w:marLeft w:val="0"/>
      <w:marRight w:val="0"/>
      <w:marTop w:val="0"/>
      <w:marBottom w:val="0"/>
      <w:divBdr>
        <w:top w:val="none" w:sz="0" w:space="0" w:color="auto"/>
        <w:left w:val="none" w:sz="0" w:space="0" w:color="auto"/>
        <w:bottom w:val="none" w:sz="0" w:space="0" w:color="auto"/>
        <w:right w:val="none" w:sz="0" w:space="0" w:color="auto"/>
      </w:divBdr>
    </w:div>
    <w:div w:id="1467311282">
      <w:bodyDiv w:val="1"/>
      <w:marLeft w:val="0"/>
      <w:marRight w:val="0"/>
      <w:marTop w:val="0"/>
      <w:marBottom w:val="0"/>
      <w:divBdr>
        <w:top w:val="none" w:sz="0" w:space="0" w:color="auto"/>
        <w:left w:val="none" w:sz="0" w:space="0" w:color="auto"/>
        <w:bottom w:val="none" w:sz="0" w:space="0" w:color="auto"/>
        <w:right w:val="none" w:sz="0" w:space="0" w:color="auto"/>
      </w:divBdr>
    </w:div>
    <w:div w:id="15967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0013668\LOKALE~1\Temp\5\notesA63E55\~820813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A31C-5BCD-4E68-8542-618C50AA3F4D}">
  <ds:schemaRefs>
    <ds:schemaRef ds:uri="http://schemas.microsoft.com/sharepoint/v3/contenttype/forms"/>
  </ds:schemaRefs>
</ds:datastoreItem>
</file>

<file path=customXml/itemProps2.xml><?xml version="1.0" encoding="utf-8"?>
<ds:datastoreItem xmlns:ds="http://schemas.openxmlformats.org/officeDocument/2006/customXml" ds:itemID="{12E8F3EE-99BE-4DE7-910F-AF5CF3CF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~8208139</Template>
  <TotalTime>0</TotalTime>
  <Pages>2</Pages>
  <Words>368</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Briefvorlage</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Vorlageformularentwurf Word 2010</dc:subject>
  <dc:creator>Offinger Claudia</dc:creator>
  <dc:description>Microsoft Office Word 2010 hilft Ihnen bei der Erstellung professionell aussehender Dokumente, indem eine umfassende Sammlung von Tools für das Erstellen und Forma-tieren von Dokumenten auf der neuen Microsoft Office Fluent - Benutzeroberfläche bereitgestellt wird.</dc:description>
  <cp:lastModifiedBy>Woeste</cp:lastModifiedBy>
  <cp:revision>26</cp:revision>
  <cp:lastPrinted>2020-01-11T08:57:00Z</cp:lastPrinted>
  <dcterms:created xsi:type="dcterms:W3CDTF">2018-02-06T17:20:00Z</dcterms:created>
  <dcterms:modified xsi:type="dcterms:W3CDTF">2020-01-13T13:31:00Z</dcterms:modified>
  <cp:category>Ingrid von Koslowski, ECDL, Übungen, Dozent, Trainer, Bildung, Ausbildung, Saarland, Saarbrücken, Gerd von Koslowski, Seniorenschulung, Microsoft, Office, Bewerbung, Microsoft Office, Office 2010, Bewerbung, Bewerbungstipps, Bewerben mit Office 2010, SkyDrive, Livestream, Word, Excel, PowerPoint, Publisher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TC025990739991</vt:lpwstr>
  </property>
</Properties>
</file>